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02" w:rsidRDefault="00B45810" w:rsidP="00711ABD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</w:t>
      </w:r>
      <w:r w:rsidR="00475EA3">
        <w:rPr>
          <w:b/>
          <w:bCs/>
          <w:sz w:val="26"/>
          <w:szCs w:val="26"/>
        </w:rPr>
        <w:t>ЛАРИЧИХИНСКОГО</w:t>
      </w:r>
      <w:r w:rsidR="001C7D02">
        <w:rPr>
          <w:b/>
          <w:bCs/>
          <w:sz w:val="26"/>
          <w:szCs w:val="26"/>
        </w:rPr>
        <w:t xml:space="preserve"> СЕЛЬСОВЕТ</w:t>
      </w:r>
      <w:r>
        <w:rPr>
          <w:b/>
          <w:bCs/>
          <w:sz w:val="26"/>
          <w:szCs w:val="26"/>
        </w:rPr>
        <w:t>А</w:t>
      </w:r>
    </w:p>
    <w:p w:rsidR="00711ABD" w:rsidRPr="00711ABD" w:rsidRDefault="00711ABD" w:rsidP="00711ABD">
      <w:pPr>
        <w:widowControl w:val="0"/>
        <w:jc w:val="center"/>
        <w:rPr>
          <w:b/>
          <w:bCs/>
          <w:sz w:val="26"/>
          <w:szCs w:val="26"/>
        </w:rPr>
      </w:pPr>
      <w:r w:rsidRPr="00711ABD">
        <w:rPr>
          <w:b/>
          <w:bCs/>
          <w:sz w:val="26"/>
          <w:szCs w:val="26"/>
        </w:rPr>
        <w:t xml:space="preserve"> ТАЛЬМЕНСКОГО РАЙОНА </w:t>
      </w:r>
    </w:p>
    <w:p w:rsidR="00711ABD" w:rsidRPr="00711ABD" w:rsidRDefault="00711ABD" w:rsidP="00711ABD">
      <w:pPr>
        <w:widowControl w:val="0"/>
        <w:jc w:val="center"/>
        <w:rPr>
          <w:bCs/>
          <w:sz w:val="26"/>
          <w:szCs w:val="26"/>
        </w:rPr>
      </w:pPr>
      <w:r w:rsidRPr="00711ABD">
        <w:rPr>
          <w:b/>
          <w:bCs/>
          <w:sz w:val="26"/>
          <w:szCs w:val="26"/>
        </w:rPr>
        <w:t>АЛТАЙСКОГО КРАЯ</w:t>
      </w:r>
      <w:r w:rsidRPr="00711ABD">
        <w:rPr>
          <w:bCs/>
          <w:sz w:val="26"/>
          <w:szCs w:val="26"/>
        </w:rPr>
        <w:t xml:space="preserve">  </w:t>
      </w:r>
    </w:p>
    <w:p w:rsidR="00711ABD" w:rsidRPr="00711ABD" w:rsidRDefault="00711ABD" w:rsidP="00711ABD">
      <w:pPr>
        <w:widowControl w:val="0"/>
        <w:jc w:val="center"/>
        <w:rPr>
          <w:bCs/>
          <w:sz w:val="24"/>
          <w:szCs w:val="24"/>
        </w:rPr>
      </w:pPr>
    </w:p>
    <w:p w:rsidR="00711ABD" w:rsidRPr="00711ABD" w:rsidRDefault="00711ABD" w:rsidP="00711ABD">
      <w:pPr>
        <w:widowControl w:val="0"/>
        <w:jc w:val="center"/>
        <w:rPr>
          <w:bCs/>
          <w:sz w:val="24"/>
          <w:szCs w:val="24"/>
        </w:rPr>
      </w:pPr>
    </w:p>
    <w:p w:rsidR="00711ABD" w:rsidRPr="00711ABD" w:rsidRDefault="00711ABD" w:rsidP="00711ABD">
      <w:pPr>
        <w:widowControl w:val="0"/>
        <w:jc w:val="center"/>
        <w:rPr>
          <w:rFonts w:ascii="Arial" w:hAnsi="Arial" w:cs="Arial"/>
          <w:b/>
          <w:bCs/>
          <w:spacing w:val="84"/>
          <w:sz w:val="36"/>
          <w:szCs w:val="36"/>
        </w:rPr>
      </w:pPr>
      <w:r w:rsidRPr="00711ABD">
        <w:rPr>
          <w:rFonts w:ascii="Arial" w:hAnsi="Arial" w:cs="Arial"/>
          <w:b/>
          <w:bCs/>
          <w:spacing w:val="84"/>
          <w:sz w:val="36"/>
          <w:szCs w:val="36"/>
        </w:rPr>
        <w:t>ПОСТАНОВЛЕНИЕ</w:t>
      </w:r>
    </w:p>
    <w:p w:rsidR="002D241E" w:rsidRDefault="002D241E">
      <w:pPr>
        <w:jc w:val="center"/>
        <w:rPr>
          <w:sz w:val="28"/>
        </w:rPr>
      </w:pPr>
    </w:p>
    <w:p w:rsidR="002D241E" w:rsidRDefault="000C1FE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30.01.2024</w:t>
      </w:r>
      <w:r w:rsidR="00D32256">
        <w:rPr>
          <w:rFonts w:ascii="Arial" w:hAnsi="Arial"/>
          <w:sz w:val="24"/>
        </w:rPr>
        <w:t xml:space="preserve"> </w:t>
      </w:r>
      <w:r w:rsidR="00EB7A73">
        <w:rPr>
          <w:rFonts w:ascii="Arial" w:hAnsi="Arial"/>
          <w:sz w:val="24"/>
        </w:rPr>
        <w:t>г.</w:t>
      </w:r>
      <w:r w:rsidR="002D241E">
        <w:rPr>
          <w:rFonts w:ascii="Arial" w:hAnsi="Arial"/>
          <w:sz w:val="24"/>
        </w:rPr>
        <w:t xml:space="preserve">                                                 </w:t>
      </w:r>
      <w:r w:rsidR="002D241E">
        <w:rPr>
          <w:rFonts w:ascii="Arial" w:hAnsi="Arial"/>
          <w:sz w:val="24"/>
        </w:rPr>
        <w:tab/>
      </w:r>
      <w:r w:rsidR="002D241E">
        <w:rPr>
          <w:rFonts w:ascii="Arial" w:hAnsi="Arial"/>
          <w:sz w:val="24"/>
        </w:rPr>
        <w:tab/>
      </w:r>
      <w:r w:rsidR="00C97669">
        <w:rPr>
          <w:rFonts w:ascii="Arial" w:hAnsi="Arial"/>
          <w:sz w:val="24"/>
        </w:rPr>
        <w:t xml:space="preserve">       </w:t>
      </w:r>
      <w:r w:rsidR="000F5FB6">
        <w:rPr>
          <w:rFonts w:ascii="Arial" w:hAnsi="Arial"/>
          <w:sz w:val="24"/>
        </w:rPr>
        <w:t xml:space="preserve">           </w:t>
      </w:r>
      <w:r w:rsidR="00C97669">
        <w:rPr>
          <w:rFonts w:ascii="Arial" w:hAnsi="Arial"/>
          <w:sz w:val="24"/>
        </w:rPr>
        <w:t xml:space="preserve">         </w:t>
      </w:r>
      <w:r w:rsidR="002D241E">
        <w:rPr>
          <w:rFonts w:ascii="Arial" w:hAnsi="Arial"/>
          <w:sz w:val="24"/>
        </w:rPr>
        <w:t>№ _</w:t>
      </w:r>
      <w:r w:rsidRPr="000C1FEF">
        <w:rPr>
          <w:rFonts w:ascii="Arial" w:hAnsi="Arial"/>
          <w:sz w:val="24"/>
          <w:u w:val="single"/>
        </w:rPr>
        <w:t>05</w:t>
      </w:r>
      <w:r w:rsidR="002D241E">
        <w:rPr>
          <w:rFonts w:ascii="Arial" w:hAnsi="Arial"/>
          <w:sz w:val="24"/>
        </w:rPr>
        <w:t>_______</w:t>
      </w:r>
    </w:p>
    <w:p w:rsidR="002D241E" w:rsidRDefault="001C7D02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с. </w:t>
      </w:r>
      <w:r w:rsidR="00475EA3">
        <w:rPr>
          <w:rFonts w:ascii="Arial" w:hAnsi="Arial"/>
          <w:sz w:val="18"/>
        </w:rPr>
        <w:t>Ларичиха</w:t>
      </w:r>
    </w:p>
    <w:p w:rsidR="00781547" w:rsidRPr="00156D78" w:rsidRDefault="00781547">
      <w:pPr>
        <w:jc w:val="center"/>
        <w:rPr>
          <w:sz w:val="18"/>
        </w:rPr>
      </w:pPr>
    </w:p>
    <w:p w:rsidR="003E506F" w:rsidRDefault="003E506F" w:rsidP="0041690F">
      <w:pPr>
        <w:pStyle w:val="11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5211"/>
      </w:tblGrid>
      <w:tr w:rsidR="003E506F" w:rsidRPr="00894DDF">
        <w:tc>
          <w:tcPr>
            <w:tcW w:w="5211" w:type="dxa"/>
            <w:shd w:val="clear" w:color="auto" w:fill="auto"/>
          </w:tcPr>
          <w:p w:rsidR="00F21955" w:rsidRPr="00894DDF" w:rsidRDefault="00D53BFE" w:rsidP="00291221">
            <w:pPr>
              <w:pStyle w:val="11"/>
              <w:jc w:val="both"/>
              <w:rPr>
                <w:sz w:val="28"/>
                <w:szCs w:val="28"/>
              </w:rPr>
            </w:pPr>
            <w:r w:rsidRPr="00D53BFE">
              <w:rPr>
                <w:sz w:val="26"/>
                <w:szCs w:val="26"/>
              </w:rPr>
              <w:t>«Об утверждении проекта</w:t>
            </w:r>
            <w:r w:rsidR="00291221">
              <w:rPr>
                <w:sz w:val="26"/>
                <w:szCs w:val="26"/>
              </w:rPr>
              <w:t xml:space="preserve"> планировки и</w:t>
            </w:r>
            <w:r w:rsidRPr="00D53BFE">
              <w:rPr>
                <w:sz w:val="26"/>
                <w:szCs w:val="26"/>
              </w:rPr>
              <w:t xml:space="preserve"> межевания территории по объекту «</w:t>
            </w:r>
            <w:r>
              <w:rPr>
                <w:sz w:val="26"/>
                <w:szCs w:val="26"/>
              </w:rPr>
              <w:t xml:space="preserve">Реконструкция автомобильной дороги Р – 256 </w:t>
            </w:r>
            <w:r w:rsidRPr="00D53BFE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Курочкино – Ларичиха на участке км 34+700 – км 36+800 в Тальменском районе</w:t>
            </w:r>
            <w:r w:rsidRPr="00D53BFE">
              <w:rPr>
                <w:sz w:val="26"/>
                <w:szCs w:val="26"/>
              </w:rPr>
              <w:t>»</w:t>
            </w:r>
          </w:p>
        </w:tc>
        <w:tc>
          <w:tcPr>
            <w:tcW w:w="5211" w:type="dxa"/>
            <w:shd w:val="clear" w:color="auto" w:fill="auto"/>
          </w:tcPr>
          <w:p w:rsidR="003E506F" w:rsidRPr="00894DDF" w:rsidRDefault="003E506F" w:rsidP="00894DDF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</w:tbl>
    <w:p w:rsidR="00682AA8" w:rsidRDefault="00682AA8" w:rsidP="0041690F">
      <w:pPr>
        <w:pStyle w:val="11"/>
        <w:jc w:val="both"/>
        <w:rPr>
          <w:sz w:val="28"/>
          <w:szCs w:val="28"/>
        </w:rPr>
      </w:pPr>
    </w:p>
    <w:p w:rsidR="00925A92" w:rsidRPr="00DD4812" w:rsidRDefault="00633601" w:rsidP="00DD4812">
      <w:pPr>
        <w:ind w:firstLine="567"/>
        <w:jc w:val="both"/>
        <w:rPr>
          <w:rStyle w:val="a9"/>
          <w:i w:val="0"/>
          <w:sz w:val="28"/>
          <w:szCs w:val="28"/>
        </w:rPr>
      </w:pPr>
      <w:r w:rsidRPr="00633601">
        <w:rPr>
          <w:rStyle w:val="a9"/>
          <w:i w:val="0"/>
          <w:sz w:val="28"/>
          <w:szCs w:val="28"/>
        </w:rPr>
        <w:t xml:space="preserve">В соответствии со статьями </w:t>
      </w:r>
      <w:r w:rsidR="00D53BFE" w:rsidRPr="00D53BFE">
        <w:rPr>
          <w:rStyle w:val="a9"/>
          <w:i w:val="0"/>
          <w:sz w:val="28"/>
          <w:szCs w:val="28"/>
        </w:rPr>
        <w:t>43, 45 Градостроительного Кодекса Российской Федерации, Федеральным законом от 06.10.2003 №131-Ф3 «Об общих принципах организации местного самоуправления в Российской Федерации»,</w:t>
      </w:r>
      <w:r>
        <w:rPr>
          <w:rStyle w:val="a9"/>
          <w:i w:val="0"/>
          <w:sz w:val="28"/>
          <w:szCs w:val="28"/>
        </w:rPr>
        <w:t xml:space="preserve"> и </w:t>
      </w:r>
      <w:r w:rsidR="00034048" w:rsidRPr="00DD4812">
        <w:rPr>
          <w:rStyle w:val="a9"/>
          <w:i w:val="0"/>
          <w:sz w:val="28"/>
          <w:szCs w:val="28"/>
        </w:rPr>
        <w:t xml:space="preserve">руководствуясь Уставом муниципального образования </w:t>
      </w:r>
      <w:r w:rsidR="00184F6D">
        <w:rPr>
          <w:rStyle w:val="a9"/>
          <w:i w:val="0"/>
          <w:sz w:val="28"/>
          <w:szCs w:val="28"/>
        </w:rPr>
        <w:t>Ларичихин</w:t>
      </w:r>
      <w:r w:rsidR="001C7D02">
        <w:rPr>
          <w:rStyle w:val="a9"/>
          <w:i w:val="0"/>
          <w:sz w:val="28"/>
          <w:szCs w:val="28"/>
        </w:rPr>
        <w:t xml:space="preserve">ский сельсовет </w:t>
      </w:r>
    </w:p>
    <w:p w:rsidR="007502DD" w:rsidRDefault="007502DD" w:rsidP="00F64390">
      <w:pPr>
        <w:pStyle w:val="11"/>
        <w:jc w:val="center"/>
        <w:rPr>
          <w:sz w:val="28"/>
          <w:szCs w:val="28"/>
        </w:rPr>
      </w:pPr>
    </w:p>
    <w:p w:rsidR="007502DD" w:rsidRDefault="007502DD" w:rsidP="00F64390">
      <w:pPr>
        <w:pStyle w:val="11"/>
        <w:jc w:val="center"/>
        <w:rPr>
          <w:b/>
          <w:sz w:val="28"/>
          <w:szCs w:val="28"/>
        </w:rPr>
      </w:pPr>
      <w:r w:rsidRPr="007502DD">
        <w:rPr>
          <w:b/>
          <w:sz w:val="28"/>
          <w:szCs w:val="28"/>
        </w:rPr>
        <w:t>П</w:t>
      </w:r>
      <w:r w:rsidR="003E506F">
        <w:rPr>
          <w:b/>
          <w:sz w:val="28"/>
          <w:szCs w:val="28"/>
        </w:rPr>
        <w:t xml:space="preserve"> </w:t>
      </w:r>
      <w:r w:rsidRPr="007502DD">
        <w:rPr>
          <w:b/>
          <w:sz w:val="28"/>
          <w:szCs w:val="28"/>
        </w:rPr>
        <w:t>О</w:t>
      </w:r>
      <w:r w:rsidR="003E506F">
        <w:rPr>
          <w:b/>
          <w:sz w:val="28"/>
          <w:szCs w:val="28"/>
        </w:rPr>
        <w:t xml:space="preserve"> </w:t>
      </w:r>
      <w:r w:rsidRPr="007502DD">
        <w:rPr>
          <w:b/>
          <w:sz w:val="28"/>
          <w:szCs w:val="28"/>
        </w:rPr>
        <w:t>С</w:t>
      </w:r>
      <w:r w:rsidR="003E506F">
        <w:rPr>
          <w:b/>
          <w:sz w:val="28"/>
          <w:szCs w:val="28"/>
        </w:rPr>
        <w:t xml:space="preserve"> </w:t>
      </w:r>
      <w:r w:rsidRPr="007502DD">
        <w:rPr>
          <w:b/>
          <w:sz w:val="28"/>
          <w:szCs w:val="28"/>
        </w:rPr>
        <w:t>Т</w:t>
      </w:r>
      <w:r w:rsidR="003E506F">
        <w:rPr>
          <w:b/>
          <w:sz w:val="28"/>
          <w:szCs w:val="28"/>
        </w:rPr>
        <w:t xml:space="preserve"> </w:t>
      </w:r>
      <w:r w:rsidRPr="007502DD">
        <w:rPr>
          <w:b/>
          <w:sz w:val="28"/>
          <w:szCs w:val="28"/>
        </w:rPr>
        <w:t>А</w:t>
      </w:r>
      <w:r w:rsidR="003E506F">
        <w:rPr>
          <w:b/>
          <w:sz w:val="28"/>
          <w:szCs w:val="28"/>
        </w:rPr>
        <w:t xml:space="preserve"> </w:t>
      </w:r>
      <w:r w:rsidRPr="007502DD">
        <w:rPr>
          <w:b/>
          <w:sz w:val="28"/>
          <w:szCs w:val="28"/>
        </w:rPr>
        <w:t>Н</w:t>
      </w:r>
      <w:r w:rsidR="003E506F">
        <w:rPr>
          <w:b/>
          <w:sz w:val="28"/>
          <w:szCs w:val="28"/>
        </w:rPr>
        <w:t xml:space="preserve"> </w:t>
      </w:r>
      <w:r w:rsidRPr="007502DD">
        <w:rPr>
          <w:b/>
          <w:sz w:val="28"/>
          <w:szCs w:val="28"/>
        </w:rPr>
        <w:t>О</w:t>
      </w:r>
      <w:r w:rsidR="003E506F">
        <w:rPr>
          <w:b/>
          <w:sz w:val="28"/>
          <w:szCs w:val="28"/>
        </w:rPr>
        <w:t xml:space="preserve"> </w:t>
      </w:r>
      <w:r w:rsidRPr="007502DD">
        <w:rPr>
          <w:b/>
          <w:sz w:val="28"/>
          <w:szCs w:val="28"/>
        </w:rPr>
        <w:t>В</w:t>
      </w:r>
      <w:r w:rsidR="003E506F">
        <w:rPr>
          <w:b/>
          <w:sz w:val="28"/>
          <w:szCs w:val="28"/>
        </w:rPr>
        <w:t xml:space="preserve"> </w:t>
      </w:r>
      <w:r w:rsidRPr="007502DD">
        <w:rPr>
          <w:b/>
          <w:sz w:val="28"/>
          <w:szCs w:val="28"/>
        </w:rPr>
        <w:t>Л</w:t>
      </w:r>
      <w:r w:rsidR="003E506F">
        <w:rPr>
          <w:b/>
          <w:sz w:val="28"/>
          <w:szCs w:val="28"/>
        </w:rPr>
        <w:t xml:space="preserve"> </w:t>
      </w:r>
      <w:r w:rsidRPr="007502DD">
        <w:rPr>
          <w:b/>
          <w:sz w:val="28"/>
          <w:szCs w:val="28"/>
        </w:rPr>
        <w:t>Я</w:t>
      </w:r>
      <w:r w:rsidR="003E506F">
        <w:rPr>
          <w:b/>
          <w:sz w:val="28"/>
          <w:szCs w:val="28"/>
        </w:rPr>
        <w:t xml:space="preserve"> </w:t>
      </w:r>
      <w:r w:rsidRPr="007502DD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:</w:t>
      </w:r>
    </w:p>
    <w:p w:rsidR="001820D6" w:rsidRDefault="001820D6" w:rsidP="007502DD">
      <w:pPr>
        <w:pStyle w:val="11"/>
        <w:jc w:val="center"/>
        <w:rPr>
          <w:b/>
          <w:sz w:val="28"/>
          <w:szCs w:val="28"/>
        </w:rPr>
      </w:pPr>
    </w:p>
    <w:p w:rsidR="00633601" w:rsidRPr="00633601" w:rsidRDefault="006B5C47" w:rsidP="0098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40C0">
        <w:rPr>
          <w:sz w:val="28"/>
          <w:szCs w:val="28"/>
        </w:rPr>
        <w:t xml:space="preserve"> </w:t>
      </w:r>
      <w:r w:rsidR="0098201F" w:rsidRPr="0098201F">
        <w:rPr>
          <w:sz w:val="28"/>
          <w:szCs w:val="28"/>
        </w:rPr>
        <w:t xml:space="preserve">Утвердить проект </w:t>
      </w:r>
      <w:r w:rsidR="000930E6" w:rsidRPr="000930E6">
        <w:rPr>
          <w:sz w:val="28"/>
          <w:szCs w:val="28"/>
        </w:rPr>
        <w:t>планировки</w:t>
      </w:r>
      <w:r w:rsidR="000930E6">
        <w:rPr>
          <w:sz w:val="28"/>
          <w:szCs w:val="28"/>
        </w:rPr>
        <w:t xml:space="preserve"> </w:t>
      </w:r>
      <w:r w:rsidR="000930E6" w:rsidRPr="000930E6">
        <w:rPr>
          <w:sz w:val="28"/>
          <w:szCs w:val="28"/>
        </w:rPr>
        <w:t>территории</w:t>
      </w:r>
      <w:r w:rsidR="000930E6">
        <w:rPr>
          <w:sz w:val="28"/>
          <w:szCs w:val="28"/>
        </w:rPr>
        <w:t xml:space="preserve"> и </w:t>
      </w:r>
      <w:r w:rsidR="000930E6" w:rsidRPr="000930E6">
        <w:rPr>
          <w:sz w:val="28"/>
          <w:szCs w:val="28"/>
        </w:rPr>
        <w:t>проект</w:t>
      </w:r>
      <w:r w:rsidR="000930E6">
        <w:rPr>
          <w:sz w:val="28"/>
          <w:szCs w:val="28"/>
        </w:rPr>
        <w:t xml:space="preserve"> </w:t>
      </w:r>
      <w:r w:rsidR="0098201F" w:rsidRPr="0098201F">
        <w:rPr>
          <w:sz w:val="28"/>
          <w:szCs w:val="28"/>
        </w:rPr>
        <w:t>межевания территории по объекту</w:t>
      </w:r>
      <w:r w:rsidR="000930E6">
        <w:rPr>
          <w:sz w:val="28"/>
          <w:szCs w:val="28"/>
        </w:rPr>
        <w:t>:</w:t>
      </w:r>
      <w:r w:rsidR="0098201F" w:rsidRPr="0098201F">
        <w:rPr>
          <w:sz w:val="28"/>
          <w:szCs w:val="28"/>
        </w:rPr>
        <w:t xml:space="preserve"> «Реконструкция автомобильной дороги Р – 256 – Курочкино – Ларичиха на участке км 34+700 – км 36+800 в Тальменском районе</w:t>
      </w:r>
      <w:r w:rsidR="0098201F">
        <w:rPr>
          <w:sz w:val="28"/>
          <w:szCs w:val="28"/>
        </w:rPr>
        <w:t xml:space="preserve">» </w:t>
      </w:r>
      <w:r w:rsidR="0098201F" w:rsidRPr="0098201F">
        <w:rPr>
          <w:sz w:val="28"/>
          <w:szCs w:val="28"/>
        </w:rPr>
        <w:t>согласно приложению к настоящему постановлению.</w:t>
      </w:r>
    </w:p>
    <w:p w:rsidR="00633601" w:rsidRPr="00633601" w:rsidRDefault="00633601" w:rsidP="0063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601">
        <w:rPr>
          <w:sz w:val="28"/>
          <w:szCs w:val="28"/>
        </w:rPr>
        <w:t xml:space="preserve">2. </w:t>
      </w:r>
      <w:r w:rsidR="0098201F" w:rsidRPr="0098201F">
        <w:rPr>
          <w:sz w:val="28"/>
          <w:szCs w:val="28"/>
        </w:rPr>
        <w:t>Опубликовать настоящее постановление в установленном порядке.</w:t>
      </w:r>
    </w:p>
    <w:p w:rsidR="00DD4812" w:rsidRPr="00D32256" w:rsidRDefault="00633601" w:rsidP="0063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601">
        <w:rPr>
          <w:sz w:val="28"/>
          <w:szCs w:val="28"/>
        </w:rPr>
        <w:t xml:space="preserve">3. </w:t>
      </w:r>
      <w:r w:rsidR="00DD4812" w:rsidRPr="00D32256">
        <w:rPr>
          <w:sz w:val="28"/>
          <w:szCs w:val="28"/>
        </w:rPr>
        <w:t xml:space="preserve">Контроль за выполнением настоящего постановления </w:t>
      </w:r>
      <w:r w:rsidR="001C7D02">
        <w:rPr>
          <w:sz w:val="28"/>
          <w:szCs w:val="28"/>
        </w:rPr>
        <w:t>оставляю за собой.</w:t>
      </w:r>
    </w:p>
    <w:p w:rsidR="00120343" w:rsidRDefault="00120343" w:rsidP="0041690F">
      <w:pPr>
        <w:pStyle w:val="11"/>
        <w:rPr>
          <w:sz w:val="28"/>
          <w:szCs w:val="28"/>
        </w:rPr>
      </w:pPr>
    </w:p>
    <w:p w:rsidR="001C7D02" w:rsidRDefault="001C7D02" w:rsidP="0041690F">
      <w:pPr>
        <w:pStyle w:val="11"/>
        <w:rPr>
          <w:sz w:val="28"/>
          <w:szCs w:val="28"/>
        </w:rPr>
      </w:pPr>
    </w:p>
    <w:p w:rsidR="00DD4812" w:rsidRDefault="00DD4812" w:rsidP="0041690F">
      <w:pPr>
        <w:pStyle w:val="11"/>
        <w:rPr>
          <w:sz w:val="28"/>
          <w:szCs w:val="28"/>
        </w:rPr>
      </w:pPr>
    </w:p>
    <w:p w:rsidR="00F64390" w:rsidRDefault="00B20EC5" w:rsidP="0041690F">
      <w:pPr>
        <w:pStyle w:val="11"/>
        <w:rPr>
          <w:sz w:val="28"/>
          <w:szCs w:val="28"/>
        </w:rPr>
      </w:pPr>
      <w:r>
        <w:rPr>
          <w:sz w:val="28"/>
          <w:szCs w:val="28"/>
        </w:rPr>
        <w:t>Г</w:t>
      </w:r>
      <w:r w:rsidR="004E3732">
        <w:rPr>
          <w:sz w:val="28"/>
          <w:szCs w:val="28"/>
        </w:rPr>
        <w:t>лав</w:t>
      </w:r>
      <w:r w:rsidR="0063360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C7D02">
        <w:rPr>
          <w:sz w:val="28"/>
          <w:szCs w:val="28"/>
        </w:rPr>
        <w:t>сельсовета</w:t>
      </w:r>
      <w:r w:rsidR="0041690F" w:rsidRPr="00156D78">
        <w:rPr>
          <w:sz w:val="28"/>
          <w:szCs w:val="28"/>
        </w:rPr>
        <w:t xml:space="preserve">       </w:t>
      </w:r>
      <w:r w:rsidR="000F5FB6">
        <w:rPr>
          <w:sz w:val="28"/>
          <w:szCs w:val="28"/>
        </w:rPr>
        <w:t xml:space="preserve">                            </w:t>
      </w:r>
      <w:r w:rsidR="0041690F" w:rsidRPr="00156D78">
        <w:rPr>
          <w:sz w:val="28"/>
          <w:szCs w:val="28"/>
        </w:rPr>
        <w:t xml:space="preserve">    </w:t>
      </w:r>
      <w:r w:rsidR="00B27E68">
        <w:rPr>
          <w:sz w:val="28"/>
          <w:szCs w:val="28"/>
        </w:rPr>
        <w:tab/>
      </w:r>
      <w:r w:rsidR="00B27E68">
        <w:rPr>
          <w:sz w:val="28"/>
          <w:szCs w:val="28"/>
        </w:rPr>
        <w:tab/>
      </w:r>
      <w:r w:rsidR="003B49E8">
        <w:rPr>
          <w:sz w:val="28"/>
          <w:szCs w:val="28"/>
        </w:rPr>
        <w:t xml:space="preserve">             </w:t>
      </w:r>
      <w:r w:rsidR="004E3732">
        <w:rPr>
          <w:sz w:val="28"/>
          <w:szCs w:val="28"/>
        </w:rPr>
        <w:t xml:space="preserve">               </w:t>
      </w:r>
      <w:r w:rsidR="003B49E8">
        <w:rPr>
          <w:sz w:val="28"/>
          <w:szCs w:val="28"/>
        </w:rPr>
        <w:t xml:space="preserve">   </w:t>
      </w:r>
      <w:r w:rsidR="000F5FB6">
        <w:rPr>
          <w:sz w:val="28"/>
          <w:szCs w:val="28"/>
        </w:rPr>
        <w:t xml:space="preserve"> </w:t>
      </w:r>
      <w:r w:rsidR="003B49E8">
        <w:rPr>
          <w:sz w:val="28"/>
          <w:szCs w:val="28"/>
        </w:rPr>
        <w:t xml:space="preserve">   </w:t>
      </w:r>
      <w:r w:rsidR="0098201F">
        <w:rPr>
          <w:sz w:val="28"/>
          <w:szCs w:val="28"/>
        </w:rPr>
        <w:t>С.А</w:t>
      </w:r>
      <w:r w:rsidR="000F5FB6">
        <w:rPr>
          <w:sz w:val="28"/>
          <w:szCs w:val="28"/>
        </w:rPr>
        <w:t>.</w:t>
      </w:r>
      <w:r w:rsidR="00B64EA3">
        <w:rPr>
          <w:sz w:val="28"/>
          <w:szCs w:val="28"/>
        </w:rPr>
        <w:t xml:space="preserve"> </w:t>
      </w:r>
      <w:r w:rsidR="0098201F">
        <w:rPr>
          <w:sz w:val="28"/>
          <w:szCs w:val="28"/>
        </w:rPr>
        <w:t>Кравец</w:t>
      </w:r>
      <w:r w:rsidR="003B49E8">
        <w:rPr>
          <w:sz w:val="28"/>
          <w:szCs w:val="28"/>
        </w:rPr>
        <w:t xml:space="preserve">  </w:t>
      </w:r>
      <w:r w:rsidR="0041690F" w:rsidRPr="00156D78">
        <w:rPr>
          <w:sz w:val="28"/>
          <w:szCs w:val="28"/>
        </w:rPr>
        <w:t xml:space="preserve">               </w:t>
      </w:r>
      <w:r w:rsidR="00156D78">
        <w:rPr>
          <w:sz w:val="28"/>
          <w:szCs w:val="28"/>
        </w:rPr>
        <w:t xml:space="preserve">         </w:t>
      </w:r>
      <w:r w:rsidR="003B49E8">
        <w:rPr>
          <w:sz w:val="28"/>
          <w:szCs w:val="28"/>
        </w:rPr>
        <w:t xml:space="preserve">        </w:t>
      </w:r>
      <w:r w:rsidR="0041690F" w:rsidRPr="00156D78">
        <w:rPr>
          <w:sz w:val="28"/>
          <w:szCs w:val="28"/>
        </w:rPr>
        <w:t xml:space="preserve">    </w:t>
      </w:r>
    </w:p>
    <w:p w:rsidR="00DF04D5" w:rsidRDefault="00DF04D5" w:rsidP="0041690F">
      <w:pPr>
        <w:pStyle w:val="11"/>
        <w:rPr>
          <w:sz w:val="18"/>
          <w:szCs w:val="18"/>
        </w:rPr>
      </w:pPr>
    </w:p>
    <w:p w:rsidR="00633601" w:rsidRDefault="00633601" w:rsidP="0041690F">
      <w:pPr>
        <w:pStyle w:val="11"/>
        <w:rPr>
          <w:sz w:val="18"/>
          <w:szCs w:val="18"/>
        </w:rPr>
      </w:pPr>
    </w:p>
    <w:p w:rsidR="00633601" w:rsidRDefault="00633601" w:rsidP="0041690F">
      <w:pPr>
        <w:pStyle w:val="11"/>
        <w:rPr>
          <w:sz w:val="18"/>
          <w:szCs w:val="18"/>
        </w:rPr>
      </w:pPr>
    </w:p>
    <w:p w:rsidR="00633601" w:rsidRDefault="00633601" w:rsidP="0041690F">
      <w:pPr>
        <w:pStyle w:val="11"/>
        <w:rPr>
          <w:sz w:val="18"/>
          <w:szCs w:val="18"/>
        </w:rPr>
      </w:pPr>
    </w:p>
    <w:p w:rsidR="00DF04D5" w:rsidRDefault="00DF04D5" w:rsidP="0041690F">
      <w:pPr>
        <w:pStyle w:val="11"/>
        <w:rPr>
          <w:sz w:val="18"/>
          <w:szCs w:val="18"/>
        </w:rPr>
      </w:pPr>
    </w:p>
    <w:sectPr w:rsidR="00DF04D5" w:rsidSect="00DE3145">
      <w:headerReference w:type="default" r:id="rId7"/>
      <w:headerReference w:type="first" r:id="rId8"/>
      <w:type w:val="continuous"/>
      <w:pgSz w:w="11907" w:h="16840" w:code="9"/>
      <w:pgMar w:top="1134" w:right="567" w:bottom="1134" w:left="1134" w:header="28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E4E" w:rsidRDefault="00CA5E4E">
      <w:r>
        <w:separator/>
      </w:r>
    </w:p>
  </w:endnote>
  <w:endnote w:type="continuationSeparator" w:id="1">
    <w:p w:rsidR="00CA5E4E" w:rsidRDefault="00CA5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E4E" w:rsidRDefault="00CA5E4E">
      <w:r>
        <w:separator/>
      </w:r>
    </w:p>
  </w:footnote>
  <w:footnote w:type="continuationSeparator" w:id="1">
    <w:p w:rsidR="00CA5E4E" w:rsidRDefault="00CA5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01" w:rsidRDefault="00633601">
    <w:pPr>
      <w:pStyle w:val="13"/>
      <w:framePr w:wrap="auto" w:vAnchor="text" w:hAnchor="margin" w:xAlign="right" w:y="1"/>
      <w:rPr>
        <w:rStyle w:val="15"/>
      </w:rPr>
    </w:pPr>
  </w:p>
  <w:p w:rsidR="00633601" w:rsidRDefault="00633601">
    <w:pPr>
      <w:pStyle w:val="1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01" w:rsidRDefault="00633601">
    <w:pPr>
      <w:pStyle w:val="11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C8E4D74"/>
    <w:multiLevelType w:val="hybridMultilevel"/>
    <w:tmpl w:val="279CEA4E"/>
    <w:lvl w:ilvl="0" w:tplc="0419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3">
    <w:nsid w:val="4C0E7AB0"/>
    <w:multiLevelType w:val="hybridMultilevel"/>
    <w:tmpl w:val="35268234"/>
    <w:lvl w:ilvl="0" w:tplc="13503CC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DF2717D"/>
    <w:multiLevelType w:val="hybridMultilevel"/>
    <w:tmpl w:val="7850F5C6"/>
    <w:lvl w:ilvl="0" w:tplc="4FA283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082B298">
      <w:numFmt w:val="none"/>
      <w:lvlText w:val=""/>
      <w:lvlJc w:val="left"/>
      <w:pPr>
        <w:tabs>
          <w:tab w:val="num" w:pos="360"/>
        </w:tabs>
      </w:pPr>
    </w:lvl>
    <w:lvl w:ilvl="2" w:tplc="1110EF92">
      <w:numFmt w:val="none"/>
      <w:lvlText w:val=""/>
      <w:lvlJc w:val="left"/>
      <w:pPr>
        <w:tabs>
          <w:tab w:val="num" w:pos="360"/>
        </w:tabs>
      </w:pPr>
    </w:lvl>
    <w:lvl w:ilvl="3" w:tplc="720CAC30">
      <w:numFmt w:val="none"/>
      <w:lvlText w:val=""/>
      <w:lvlJc w:val="left"/>
      <w:pPr>
        <w:tabs>
          <w:tab w:val="num" w:pos="360"/>
        </w:tabs>
      </w:pPr>
    </w:lvl>
    <w:lvl w:ilvl="4" w:tplc="27D6C9BA">
      <w:numFmt w:val="none"/>
      <w:lvlText w:val=""/>
      <w:lvlJc w:val="left"/>
      <w:pPr>
        <w:tabs>
          <w:tab w:val="num" w:pos="360"/>
        </w:tabs>
      </w:pPr>
    </w:lvl>
    <w:lvl w:ilvl="5" w:tplc="97E4759E">
      <w:numFmt w:val="none"/>
      <w:lvlText w:val=""/>
      <w:lvlJc w:val="left"/>
      <w:pPr>
        <w:tabs>
          <w:tab w:val="num" w:pos="360"/>
        </w:tabs>
      </w:pPr>
    </w:lvl>
    <w:lvl w:ilvl="6" w:tplc="D2C0899C">
      <w:numFmt w:val="none"/>
      <w:lvlText w:val=""/>
      <w:lvlJc w:val="left"/>
      <w:pPr>
        <w:tabs>
          <w:tab w:val="num" w:pos="360"/>
        </w:tabs>
      </w:pPr>
    </w:lvl>
    <w:lvl w:ilvl="7" w:tplc="A6000194">
      <w:numFmt w:val="none"/>
      <w:lvlText w:val=""/>
      <w:lvlJc w:val="left"/>
      <w:pPr>
        <w:tabs>
          <w:tab w:val="num" w:pos="360"/>
        </w:tabs>
      </w:pPr>
    </w:lvl>
    <w:lvl w:ilvl="8" w:tplc="0C545EA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B6473E3"/>
    <w:multiLevelType w:val="multilevel"/>
    <w:tmpl w:val="8BD0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669"/>
    <w:rsid w:val="000018D1"/>
    <w:rsid w:val="00001C36"/>
    <w:rsid w:val="0000273C"/>
    <w:rsid w:val="00002E53"/>
    <w:rsid w:val="00003F62"/>
    <w:rsid w:val="000043A3"/>
    <w:rsid w:val="000056E8"/>
    <w:rsid w:val="00007422"/>
    <w:rsid w:val="00011E93"/>
    <w:rsid w:val="00011ECB"/>
    <w:rsid w:val="000121B2"/>
    <w:rsid w:val="00014B71"/>
    <w:rsid w:val="00014E3F"/>
    <w:rsid w:val="00015C95"/>
    <w:rsid w:val="00016B33"/>
    <w:rsid w:val="00016E8D"/>
    <w:rsid w:val="00016F3C"/>
    <w:rsid w:val="00017E56"/>
    <w:rsid w:val="00021678"/>
    <w:rsid w:val="00025389"/>
    <w:rsid w:val="00025486"/>
    <w:rsid w:val="00026060"/>
    <w:rsid w:val="00026732"/>
    <w:rsid w:val="000272CE"/>
    <w:rsid w:val="00027725"/>
    <w:rsid w:val="000277E8"/>
    <w:rsid w:val="00027F2D"/>
    <w:rsid w:val="00030760"/>
    <w:rsid w:val="00032ABA"/>
    <w:rsid w:val="00032D43"/>
    <w:rsid w:val="00033B59"/>
    <w:rsid w:val="00034048"/>
    <w:rsid w:val="00034CAF"/>
    <w:rsid w:val="00034E5F"/>
    <w:rsid w:val="000354A3"/>
    <w:rsid w:val="00035946"/>
    <w:rsid w:val="00042BC1"/>
    <w:rsid w:val="00042E9C"/>
    <w:rsid w:val="00043AEA"/>
    <w:rsid w:val="0004492A"/>
    <w:rsid w:val="00046F61"/>
    <w:rsid w:val="00047937"/>
    <w:rsid w:val="00047B44"/>
    <w:rsid w:val="00051F2B"/>
    <w:rsid w:val="0005260C"/>
    <w:rsid w:val="000537D9"/>
    <w:rsid w:val="00054AD8"/>
    <w:rsid w:val="00056891"/>
    <w:rsid w:val="000571AC"/>
    <w:rsid w:val="00060617"/>
    <w:rsid w:val="000627D8"/>
    <w:rsid w:val="00064C02"/>
    <w:rsid w:val="0006621F"/>
    <w:rsid w:val="00066CAB"/>
    <w:rsid w:val="000671BE"/>
    <w:rsid w:val="000677F4"/>
    <w:rsid w:val="00067945"/>
    <w:rsid w:val="00067A3F"/>
    <w:rsid w:val="00070211"/>
    <w:rsid w:val="00072D7C"/>
    <w:rsid w:val="0007351F"/>
    <w:rsid w:val="00073858"/>
    <w:rsid w:val="000756CC"/>
    <w:rsid w:val="00075E6D"/>
    <w:rsid w:val="00076CC3"/>
    <w:rsid w:val="000810B7"/>
    <w:rsid w:val="0008335F"/>
    <w:rsid w:val="000837E7"/>
    <w:rsid w:val="000857D9"/>
    <w:rsid w:val="00090523"/>
    <w:rsid w:val="000930E6"/>
    <w:rsid w:val="000955D5"/>
    <w:rsid w:val="00097C03"/>
    <w:rsid w:val="000A0722"/>
    <w:rsid w:val="000A2609"/>
    <w:rsid w:val="000A343C"/>
    <w:rsid w:val="000A555D"/>
    <w:rsid w:val="000A5E1D"/>
    <w:rsid w:val="000A771B"/>
    <w:rsid w:val="000A7997"/>
    <w:rsid w:val="000B0F69"/>
    <w:rsid w:val="000B270A"/>
    <w:rsid w:val="000B2DF8"/>
    <w:rsid w:val="000B3970"/>
    <w:rsid w:val="000B3E5C"/>
    <w:rsid w:val="000B459B"/>
    <w:rsid w:val="000B5957"/>
    <w:rsid w:val="000B7D3E"/>
    <w:rsid w:val="000C009A"/>
    <w:rsid w:val="000C1E95"/>
    <w:rsid w:val="000C1FEF"/>
    <w:rsid w:val="000C31F8"/>
    <w:rsid w:val="000C397B"/>
    <w:rsid w:val="000C6C25"/>
    <w:rsid w:val="000D1AB0"/>
    <w:rsid w:val="000D271F"/>
    <w:rsid w:val="000D4612"/>
    <w:rsid w:val="000D469F"/>
    <w:rsid w:val="000D4924"/>
    <w:rsid w:val="000D54A3"/>
    <w:rsid w:val="000D5E1F"/>
    <w:rsid w:val="000D6306"/>
    <w:rsid w:val="000D7992"/>
    <w:rsid w:val="000E088A"/>
    <w:rsid w:val="000E2E73"/>
    <w:rsid w:val="000E49FF"/>
    <w:rsid w:val="000E5218"/>
    <w:rsid w:val="000E6D33"/>
    <w:rsid w:val="000E7361"/>
    <w:rsid w:val="000F068C"/>
    <w:rsid w:val="000F17E7"/>
    <w:rsid w:val="000F1C02"/>
    <w:rsid w:val="000F489D"/>
    <w:rsid w:val="000F4F9D"/>
    <w:rsid w:val="000F5FB6"/>
    <w:rsid w:val="00101160"/>
    <w:rsid w:val="001015AE"/>
    <w:rsid w:val="0010259A"/>
    <w:rsid w:val="00102C79"/>
    <w:rsid w:val="001032F3"/>
    <w:rsid w:val="00103600"/>
    <w:rsid w:val="001060B3"/>
    <w:rsid w:val="0010686A"/>
    <w:rsid w:val="001073CF"/>
    <w:rsid w:val="00107930"/>
    <w:rsid w:val="00111909"/>
    <w:rsid w:val="00111BF2"/>
    <w:rsid w:val="00111CD4"/>
    <w:rsid w:val="001154FC"/>
    <w:rsid w:val="00116A00"/>
    <w:rsid w:val="001172B9"/>
    <w:rsid w:val="00117DB5"/>
    <w:rsid w:val="00117F1A"/>
    <w:rsid w:val="00120343"/>
    <w:rsid w:val="001237D1"/>
    <w:rsid w:val="00123E05"/>
    <w:rsid w:val="00125882"/>
    <w:rsid w:val="00125CD4"/>
    <w:rsid w:val="00126C79"/>
    <w:rsid w:val="00130205"/>
    <w:rsid w:val="00130C7E"/>
    <w:rsid w:val="00132308"/>
    <w:rsid w:val="001328C4"/>
    <w:rsid w:val="00134A01"/>
    <w:rsid w:val="00134D9C"/>
    <w:rsid w:val="001359DB"/>
    <w:rsid w:val="00135EDC"/>
    <w:rsid w:val="00136A33"/>
    <w:rsid w:val="00137A5F"/>
    <w:rsid w:val="00140B2F"/>
    <w:rsid w:val="001428A3"/>
    <w:rsid w:val="00145C52"/>
    <w:rsid w:val="00150497"/>
    <w:rsid w:val="001516E8"/>
    <w:rsid w:val="00155412"/>
    <w:rsid w:val="00155E1E"/>
    <w:rsid w:val="00156AED"/>
    <w:rsid w:val="00156D78"/>
    <w:rsid w:val="00157D82"/>
    <w:rsid w:val="00160D3A"/>
    <w:rsid w:val="00161F16"/>
    <w:rsid w:val="00164960"/>
    <w:rsid w:val="0016523E"/>
    <w:rsid w:val="001720B8"/>
    <w:rsid w:val="00173632"/>
    <w:rsid w:val="00174266"/>
    <w:rsid w:val="00175333"/>
    <w:rsid w:val="001763AA"/>
    <w:rsid w:val="00176E91"/>
    <w:rsid w:val="00177166"/>
    <w:rsid w:val="001774C3"/>
    <w:rsid w:val="001820D6"/>
    <w:rsid w:val="00183D53"/>
    <w:rsid w:val="00183D94"/>
    <w:rsid w:val="001846CF"/>
    <w:rsid w:val="00184F6D"/>
    <w:rsid w:val="0018632F"/>
    <w:rsid w:val="0018698A"/>
    <w:rsid w:val="00186CE5"/>
    <w:rsid w:val="001872A9"/>
    <w:rsid w:val="00187741"/>
    <w:rsid w:val="00190C9B"/>
    <w:rsid w:val="001A210D"/>
    <w:rsid w:val="001A28AE"/>
    <w:rsid w:val="001A2DAB"/>
    <w:rsid w:val="001A592C"/>
    <w:rsid w:val="001B18A7"/>
    <w:rsid w:val="001B32A8"/>
    <w:rsid w:val="001B344A"/>
    <w:rsid w:val="001B38B4"/>
    <w:rsid w:val="001B443C"/>
    <w:rsid w:val="001B6630"/>
    <w:rsid w:val="001C13EA"/>
    <w:rsid w:val="001C1828"/>
    <w:rsid w:val="001C21FB"/>
    <w:rsid w:val="001C29E5"/>
    <w:rsid w:val="001C53FF"/>
    <w:rsid w:val="001C7510"/>
    <w:rsid w:val="001C7D02"/>
    <w:rsid w:val="001D0662"/>
    <w:rsid w:val="001D0CEF"/>
    <w:rsid w:val="001D3EC3"/>
    <w:rsid w:val="001D4DC4"/>
    <w:rsid w:val="001D6930"/>
    <w:rsid w:val="001D7219"/>
    <w:rsid w:val="001D7F0B"/>
    <w:rsid w:val="001E0799"/>
    <w:rsid w:val="001E262B"/>
    <w:rsid w:val="001E3A9D"/>
    <w:rsid w:val="001E71DF"/>
    <w:rsid w:val="001F0367"/>
    <w:rsid w:val="001F14DB"/>
    <w:rsid w:val="001F1FA4"/>
    <w:rsid w:val="001F261D"/>
    <w:rsid w:val="001F2D34"/>
    <w:rsid w:val="001F4EA4"/>
    <w:rsid w:val="001F5254"/>
    <w:rsid w:val="001F6459"/>
    <w:rsid w:val="001F79F9"/>
    <w:rsid w:val="00200540"/>
    <w:rsid w:val="002013BA"/>
    <w:rsid w:val="00202EF6"/>
    <w:rsid w:val="00204C5F"/>
    <w:rsid w:val="00207B81"/>
    <w:rsid w:val="002112E0"/>
    <w:rsid w:val="0021617C"/>
    <w:rsid w:val="00220BBA"/>
    <w:rsid w:val="0022143B"/>
    <w:rsid w:val="00221F1E"/>
    <w:rsid w:val="002229BF"/>
    <w:rsid w:val="0022506C"/>
    <w:rsid w:val="00230DD4"/>
    <w:rsid w:val="00233B17"/>
    <w:rsid w:val="00233B65"/>
    <w:rsid w:val="00233E6B"/>
    <w:rsid w:val="00234366"/>
    <w:rsid w:val="002366D7"/>
    <w:rsid w:val="002370DC"/>
    <w:rsid w:val="00240A59"/>
    <w:rsid w:val="00244BBF"/>
    <w:rsid w:val="00245120"/>
    <w:rsid w:val="0024723B"/>
    <w:rsid w:val="0025082F"/>
    <w:rsid w:val="00250A57"/>
    <w:rsid w:val="002510FA"/>
    <w:rsid w:val="00251B5F"/>
    <w:rsid w:val="00252ED2"/>
    <w:rsid w:val="00253602"/>
    <w:rsid w:val="00253836"/>
    <w:rsid w:val="00256853"/>
    <w:rsid w:val="00256EA9"/>
    <w:rsid w:val="002575E4"/>
    <w:rsid w:val="00260085"/>
    <w:rsid w:val="0026165B"/>
    <w:rsid w:val="00262532"/>
    <w:rsid w:val="002633FE"/>
    <w:rsid w:val="00264160"/>
    <w:rsid w:val="002643E4"/>
    <w:rsid w:val="002677DB"/>
    <w:rsid w:val="00272417"/>
    <w:rsid w:val="002804EB"/>
    <w:rsid w:val="00280B71"/>
    <w:rsid w:val="0028109B"/>
    <w:rsid w:val="002814D6"/>
    <w:rsid w:val="0028240B"/>
    <w:rsid w:val="00284CEF"/>
    <w:rsid w:val="00287338"/>
    <w:rsid w:val="002909B7"/>
    <w:rsid w:val="00291221"/>
    <w:rsid w:val="0029387E"/>
    <w:rsid w:val="00295D1D"/>
    <w:rsid w:val="00295DCA"/>
    <w:rsid w:val="00296F28"/>
    <w:rsid w:val="0029793D"/>
    <w:rsid w:val="002A01E4"/>
    <w:rsid w:val="002A3733"/>
    <w:rsid w:val="002A766E"/>
    <w:rsid w:val="002B1D65"/>
    <w:rsid w:val="002B3209"/>
    <w:rsid w:val="002B54ED"/>
    <w:rsid w:val="002B5FD1"/>
    <w:rsid w:val="002C1691"/>
    <w:rsid w:val="002C3A62"/>
    <w:rsid w:val="002C48A2"/>
    <w:rsid w:val="002C6C2F"/>
    <w:rsid w:val="002C6D67"/>
    <w:rsid w:val="002C70DF"/>
    <w:rsid w:val="002C7398"/>
    <w:rsid w:val="002D0A33"/>
    <w:rsid w:val="002D226C"/>
    <w:rsid w:val="002D241E"/>
    <w:rsid w:val="002D457F"/>
    <w:rsid w:val="002D5690"/>
    <w:rsid w:val="002E0921"/>
    <w:rsid w:val="002E0A05"/>
    <w:rsid w:val="002E0D6F"/>
    <w:rsid w:val="002E0DB6"/>
    <w:rsid w:val="002E0F53"/>
    <w:rsid w:val="002E1B5E"/>
    <w:rsid w:val="002E3960"/>
    <w:rsid w:val="002E3AA9"/>
    <w:rsid w:val="002E49AC"/>
    <w:rsid w:val="002E67D2"/>
    <w:rsid w:val="002F344D"/>
    <w:rsid w:val="002F425A"/>
    <w:rsid w:val="002F5279"/>
    <w:rsid w:val="002F64F0"/>
    <w:rsid w:val="002F7762"/>
    <w:rsid w:val="0030098C"/>
    <w:rsid w:val="003026AD"/>
    <w:rsid w:val="003046A0"/>
    <w:rsid w:val="00304ECE"/>
    <w:rsid w:val="00306573"/>
    <w:rsid w:val="00310A07"/>
    <w:rsid w:val="00311035"/>
    <w:rsid w:val="00311DFF"/>
    <w:rsid w:val="00313CCF"/>
    <w:rsid w:val="00315C17"/>
    <w:rsid w:val="00317426"/>
    <w:rsid w:val="00317DEA"/>
    <w:rsid w:val="00317FAB"/>
    <w:rsid w:val="003208C4"/>
    <w:rsid w:val="00320AC4"/>
    <w:rsid w:val="003210A5"/>
    <w:rsid w:val="0032123D"/>
    <w:rsid w:val="003242C9"/>
    <w:rsid w:val="00324CCD"/>
    <w:rsid w:val="00326D15"/>
    <w:rsid w:val="003279E4"/>
    <w:rsid w:val="00332F7F"/>
    <w:rsid w:val="00335CEF"/>
    <w:rsid w:val="003364AE"/>
    <w:rsid w:val="00340BC2"/>
    <w:rsid w:val="003412A6"/>
    <w:rsid w:val="00344099"/>
    <w:rsid w:val="00344310"/>
    <w:rsid w:val="0034460C"/>
    <w:rsid w:val="003469F9"/>
    <w:rsid w:val="00347668"/>
    <w:rsid w:val="00347AF3"/>
    <w:rsid w:val="00351862"/>
    <w:rsid w:val="00353EF4"/>
    <w:rsid w:val="00355302"/>
    <w:rsid w:val="00355890"/>
    <w:rsid w:val="00356EB1"/>
    <w:rsid w:val="00357F84"/>
    <w:rsid w:val="00365618"/>
    <w:rsid w:val="00366311"/>
    <w:rsid w:val="00366D27"/>
    <w:rsid w:val="00370DC6"/>
    <w:rsid w:val="00372BAE"/>
    <w:rsid w:val="0037301F"/>
    <w:rsid w:val="003732B9"/>
    <w:rsid w:val="00373BD2"/>
    <w:rsid w:val="0037450E"/>
    <w:rsid w:val="003760E7"/>
    <w:rsid w:val="0037747F"/>
    <w:rsid w:val="00377E31"/>
    <w:rsid w:val="003840C0"/>
    <w:rsid w:val="003843A0"/>
    <w:rsid w:val="003844D5"/>
    <w:rsid w:val="00391334"/>
    <w:rsid w:val="003917FB"/>
    <w:rsid w:val="00392C8F"/>
    <w:rsid w:val="003938DA"/>
    <w:rsid w:val="00397583"/>
    <w:rsid w:val="003A1838"/>
    <w:rsid w:val="003A1CD6"/>
    <w:rsid w:val="003A2848"/>
    <w:rsid w:val="003A2C6A"/>
    <w:rsid w:val="003A3093"/>
    <w:rsid w:val="003A38E7"/>
    <w:rsid w:val="003A52B5"/>
    <w:rsid w:val="003A7BA8"/>
    <w:rsid w:val="003B185D"/>
    <w:rsid w:val="003B1D14"/>
    <w:rsid w:val="003B1F4C"/>
    <w:rsid w:val="003B2E8D"/>
    <w:rsid w:val="003B3568"/>
    <w:rsid w:val="003B49E8"/>
    <w:rsid w:val="003B6338"/>
    <w:rsid w:val="003C0EB7"/>
    <w:rsid w:val="003C602D"/>
    <w:rsid w:val="003D277E"/>
    <w:rsid w:val="003D4794"/>
    <w:rsid w:val="003E04FB"/>
    <w:rsid w:val="003E102A"/>
    <w:rsid w:val="003E1193"/>
    <w:rsid w:val="003E18DD"/>
    <w:rsid w:val="003E2121"/>
    <w:rsid w:val="003E2D8F"/>
    <w:rsid w:val="003E35CD"/>
    <w:rsid w:val="003E3C62"/>
    <w:rsid w:val="003E468C"/>
    <w:rsid w:val="003E47DC"/>
    <w:rsid w:val="003E506F"/>
    <w:rsid w:val="003E562E"/>
    <w:rsid w:val="003E5FC7"/>
    <w:rsid w:val="003E6096"/>
    <w:rsid w:val="003E6AFF"/>
    <w:rsid w:val="003E784F"/>
    <w:rsid w:val="003F12F9"/>
    <w:rsid w:val="003F1996"/>
    <w:rsid w:val="003F1A81"/>
    <w:rsid w:val="003F4F8E"/>
    <w:rsid w:val="00400323"/>
    <w:rsid w:val="0040406A"/>
    <w:rsid w:val="0040455F"/>
    <w:rsid w:val="00406610"/>
    <w:rsid w:val="00406B2A"/>
    <w:rsid w:val="004070D2"/>
    <w:rsid w:val="0040721C"/>
    <w:rsid w:val="004112D0"/>
    <w:rsid w:val="00411605"/>
    <w:rsid w:val="00411A88"/>
    <w:rsid w:val="0041252E"/>
    <w:rsid w:val="004143B5"/>
    <w:rsid w:val="004157E8"/>
    <w:rsid w:val="00415AE6"/>
    <w:rsid w:val="0041690F"/>
    <w:rsid w:val="00420404"/>
    <w:rsid w:val="0042163F"/>
    <w:rsid w:val="004216CE"/>
    <w:rsid w:val="00422480"/>
    <w:rsid w:val="0042278E"/>
    <w:rsid w:val="004256EC"/>
    <w:rsid w:val="004272BF"/>
    <w:rsid w:val="00427F60"/>
    <w:rsid w:val="0043156C"/>
    <w:rsid w:val="00432464"/>
    <w:rsid w:val="00432485"/>
    <w:rsid w:val="004332B6"/>
    <w:rsid w:val="00433D46"/>
    <w:rsid w:val="0044049C"/>
    <w:rsid w:val="00441349"/>
    <w:rsid w:val="0044159F"/>
    <w:rsid w:val="0044655F"/>
    <w:rsid w:val="004503FB"/>
    <w:rsid w:val="004513C7"/>
    <w:rsid w:val="00453A26"/>
    <w:rsid w:val="004556C6"/>
    <w:rsid w:val="00455E8B"/>
    <w:rsid w:val="00461CBC"/>
    <w:rsid w:val="00467059"/>
    <w:rsid w:val="004711A6"/>
    <w:rsid w:val="00471381"/>
    <w:rsid w:val="004728F5"/>
    <w:rsid w:val="004744B3"/>
    <w:rsid w:val="00475B81"/>
    <w:rsid w:val="00475EA3"/>
    <w:rsid w:val="004760A2"/>
    <w:rsid w:val="00476AE7"/>
    <w:rsid w:val="004774DC"/>
    <w:rsid w:val="00480422"/>
    <w:rsid w:val="00480729"/>
    <w:rsid w:val="00482B58"/>
    <w:rsid w:val="0048466C"/>
    <w:rsid w:val="00490104"/>
    <w:rsid w:val="00492152"/>
    <w:rsid w:val="00492177"/>
    <w:rsid w:val="004948C1"/>
    <w:rsid w:val="004967B4"/>
    <w:rsid w:val="0049711E"/>
    <w:rsid w:val="00497B32"/>
    <w:rsid w:val="004A0AA1"/>
    <w:rsid w:val="004A0B8B"/>
    <w:rsid w:val="004A2A4A"/>
    <w:rsid w:val="004A420A"/>
    <w:rsid w:val="004A44BC"/>
    <w:rsid w:val="004A6E4F"/>
    <w:rsid w:val="004B0BDF"/>
    <w:rsid w:val="004B0F3D"/>
    <w:rsid w:val="004B1787"/>
    <w:rsid w:val="004B1A36"/>
    <w:rsid w:val="004B1B7A"/>
    <w:rsid w:val="004B452F"/>
    <w:rsid w:val="004B59FA"/>
    <w:rsid w:val="004B6581"/>
    <w:rsid w:val="004B78B9"/>
    <w:rsid w:val="004C0A3E"/>
    <w:rsid w:val="004C1E46"/>
    <w:rsid w:val="004C2FC2"/>
    <w:rsid w:val="004C3097"/>
    <w:rsid w:val="004C3938"/>
    <w:rsid w:val="004C65D7"/>
    <w:rsid w:val="004C6961"/>
    <w:rsid w:val="004D449B"/>
    <w:rsid w:val="004D4DB4"/>
    <w:rsid w:val="004D5902"/>
    <w:rsid w:val="004E01B4"/>
    <w:rsid w:val="004E1FBB"/>
    <w:rsid w:val="004E2FCA"/>
    <w:rsid w:val="004E3732"/>
    <w:rsid w:val="004E43B9"/>
    <w:rsid w:val="004E5789"/>
    <w:rsid w:val="004E69B5"/>
    <w:rsid w:val="004E74E1"/>
    <w:rsid w:val="004F11A9"/>
    <w:rsid w:val="004F4945"/>
    <w:rsid w:val="004F6AA0"/>
    <w:rsid w:val="004F6EE6"/>
    <w:rsid w:val="004F75AA"/>
    <w:rsid w:val="00500761"/>
    <w:rsid w:val="00501345"/>
    <w:rsid w:val="00502E7F"/>
    <w:rsid w:val="00504D17"/>
    <w:rsid w:val="00505337"/>
    <w:rsid w:val="00505670"/>
    <w:rsid w:val="0050785F"/>
    <w:rsid w:val="0051245C"/>
    <w:rsid w:val="00513C5F"/>
    <w:rsid w:val="00514CB7"/>
    <w:rsid w:val="005155B2"/>
    <w:rsid w:val="0052121C"/>
    <w:rsid w:val="005243DF"/>
    <w:rsid w:val="00525C06"/>
    <w:rsid w:val="00527CF6"/>
    <w:rsid w:val="00531234"/>
    <w:rsid w:val="0053149E"/>
    <w:rsid w:val="005318CF"/>
    <w:rsid w:val="00532DF1"/>
    <w:rsid w:val="00534D47"/>
    <w:rsid w:val="0053631C"/>
    <w:rsid w:val="00540ED5"/>
    <w:rsid w:val="005412EE"/>
    <w:rsid w:val="00543451"/>
    <w:rsid w:val="00546E40"/>
    <w:rsid w:val="00546FF3"/>
    <w:rsid w:val="0054701B"/>
    <w:rsid w:val="00547581"/>
    <w:rsid w:val="00554816"/>
    <w:rsid w:val="0056222C"/>
    <w:rsid w:val="00562407"/>
    <w:rsid w:val="00562D4E"/>
    <w:rsid w:val="00564117"/>
    <w:rsid w:val="00567099"/>
    <w:rsid w:val="0056769C"/>
    <w:rsid w:val="00571262"/>
    <w:rsid w:val="0057164C"/>
    <w:rsid w:val="00571861"/>
    <w:rsid w:val="0057209D"/>
    <w:rsid w:val="005738C1"/>
    <w:rsid w:val="00573CF1"/>
    <w:rsid w:val="005742D5"/>
    <w:rsid w:val="00575C61"/>
    <w:rsid w:val="005765D0"/>
    <w:rsid w:val="00581926"/>
    <w:rsid w:val="00583250"/>
    <w:rsid w:val="0058471A"/>
    <w:rsid w:val="00584E82"/>
    <w:rsid w:val="00585499"/>
    <w:rsid w:val="00586179"/>
    <w:rsid w:val="00586288"/>
    <w:rsid w:val="00586A47"/>
    <w:rsid w:val="00590820"/>
    <w:rsid w:val="00593547"/>
    <w:rsid w:val="00593A24"/>
    <w:rsid w:val="00593BCD"/>
    <w:rsid w:val="00596394"/>
    <w:rsid w:val="00596697"/>
    <w:rsid w:val="005966AD"/>
    <w:rsid w:val="005A022D"/>
    <w:rsid w:val="005A19F0"/>
    <w:rsid w:val="005A3B84"/>
    <w:rsid w:val="005A4608"/>
    <w:rsid w:val="005A548B"/>
    <w:rsid w:val="005B0A59"/>
    <w:rsid w:val="005B0AEE"/>
    <w:rsid w:val="005B2F0C"/>
    <w:rsid w:val="005B40F0"/>
    <w:rsid w:val="005B5CE4"/>
    <w:rsid w:val="005B6104"/>
    <w:rsid w:val="005C2F70"/>
    <w:rsid w:val="005C4373"/>
    <w:rsid w:val="005C4E90"/>
    <w:rsid w:val="005C5C28"/>
    <w:rsid w:val="005C687A"/>
    <w:rsid w:val="005D0316"/>
    <w:rsid w:val="005D1F4E"/>
    <w:rsid w:val="005D22D3"/>
    <w:rsid w:val="005D29F5"/>
    <w:rsid w:val="005D40EF"/>
    <w:rsid w:val="005D5420"/>
    <w:rsid w:val="005D55FE"/>
    <w:rsid w:val="005E05FB"/>
    <w:rsid w:val="005E0C3D"/>
    <w:rsid w:val="005E253E"/>
    <w:rsid w:val="005E2AF7"/>
    <w:rsid w:val="005F10AF"/>
    <w:rsid w:val="005F312F"/>
    <w:rsid w:val="005F3E47"/>
    <w:rsid w:val="005F4D17"/>
    <w:rsid w:val="005F59C8"/>
    <w:rsid w:val="00600684"/>
    <w:rsid w:val="00600CC8"/>
    <w:rsid w:val="00603C73"/>
    <w:rsid w:val="006057D7"/>
    <w:rsid w:val="00606DC7"/>
    <w:rsid w:val="00607EE2"/>
    <w:rsid w:val="00611C18"/>
    <w:rsid w:val="00611DD1"/>
    <w:rsid w:val="00612690"/>
    <w:rsid w:val="00612F68"/>
    <w:rsid w:val="006133BE"/>
    <w:rsid w:val="00614DF5"/>
    <w:rsid w:val="006173DC"/>
    <w:rsid w:val="0062014D"/>
    <w:rsid w:val="00620240"/>
    <w:rsid w:val="00620B0E"/>
    <w:rsid w:val="00622330"/>
    <w:rsid w:val="00623D94"/>
    <w:rsid w:val="00625E30"/>
    <w:rsid w:val="006264C6"/>
    <w:rsid w:val="0062659C"/>
    <w:rsid w:val="00627A4C"/>
    <w:rsid w:val="00633601"/>
    <w:rsid w:val="00633B66"/>
    <w:rsid w:val="00635EAB"/>
    <w:rsid w:val="00636953"/>
    <w:rsid w:val="006373C5"/>
    <w:rsid w:val="00637FF6"/>
    <w:rsid w:val="006401A9"/>
    <w:rsid w:val="006461B8"/>
    <w:rsid w:val="00647158"/>
    <w:rsid w:val="00647164"/>
    <w:rsid w:val="00651BE4"/>
    <w:rsid w:val="0065393C"/>
    <w:rsid w:val="00653B79"/>
    <w:rsid w:val="0065440B"/>
    <w:rsid w:val="00655612"/>
    <w:rsid w:val="006560A1"/>
    <w:rsid w:val="00661701"/>
    <w:rsid w:val="00661E43"/>
    <w:rsid w:val="00663B27"/>
    <w:rsid w:val="00663D4A"/>
    <w:rsid w:val="00663E51"/>
    <w:rsid w:val="00663E65"/>
    <w:rsid w:val="0067303C"/>
    <w:rsid w:val="00673614"/>
    <w:rsid w:val="00673FB8"/>
    <w:rsid w:val="00675224"/>
    <w:rsid w:val="00677006"/>
    <w:rsid w:val="006822FB"/>
    <w:rsid w:val="00682AA8"/>
    <w:rsid w:val="00682F7B"/>
    <w:rsid w:val="00684C18"/>
    <w:rsid w:val="00686CF2"/>
    <w:rsid w:val="0068747A"/>
    <w:rsid w:val="006901C3"/>
    <w:rsid w:val="00690B82"/>
    <w:rsid w:val="00695040"/>
    <w:rsid w:val="00695B92"/>
    <w:rsid w:val="006A0F24"/>
    <w:rsid w:val="006A1F20"/>
    <w:rsid w:val="006A29EB"/>
    <w:rsid w:val="006A2D1D"/>
    <w:rsid w:val="006A3599"/>
    <w:rsid w:val="006A368D"/>
    <w:rsid w:val="006A5793"/>
    <w:rsid w:val="006B0867"/>
    <w:rsid w:val="006B10F3"/>
    <w:rsid w:val="006B21A9"/>
    <w:rsid w:val="006B3FBD"/>
    <w:rsid w:val="006B5B3B"/>
    <w:rsid w:val="006B5C47"/>
    <w:rsid w:val="006C13D4"/>
    <w:rsid w:val="006C184A"/>
    <w:rsid w:val="006C19CB"/>
    <w:rsid w:val="006C39CE"/>
    <w:rsid w:val="006C3A14"/>
    <w:rsid w:val="006C3D5E"/>
    <w:rsid w:val="006C7038"/>
    <w:rsid w:val="006D1147"/>
    <w:rsid w:val="006D1514"/>
    <w:rsid w:val="006D21AF"/>
    <w:rsid w:val="006D3E4C"/>
    <w:rsid w:val="006D420F"/>
    <w:rsid w:val="006D547A"/>
    <w:rsid w:val="006D6424"/>
    <w:rsid w:val="006D64A5"/>
    <w:rsid w:val="006D64D0"/>
    <w:rsid w:val="006E2792"/>
    <w:rsid w:val="006E34BC"/>
    <w:rsid w:val="006E5830"/>
    <w:rsid w:val="006E5E12"/>
    <w:rsid w:val="006E662F"/>
    <w:rsid w:val="006F1F22"/>
    <w:rsid w:val="006F2BD2"/>
    <w:rsid w:val="006F418C"/>
    <w:rsid w:val="006F612F"/>
    <w:rsid w:val="006F7C79"/>
    <w:rsid w:val="00701031"/>
    <w:rsid w:val="00701D80"/>
    <w:rsid w:val="007028D4"/>
    <w:rsid w:val="00703D8F"/>
    <w:rsid w:val="00706603"/>
    <w:rsid w:val="00707730"/>
    <w:rsid w:val="007078F6"/>
    <w:rsid w:val="00711ABD"/>
    <w:rsid w:val="007133CC"/>
    <w:rsid w:val="00714105"/>
    <w:rsid w:val="00715C88"/>
    <w:rsid w:val="00715D6F"/>
    <w:rsid w:val="00716D7E"/>
    <w:rsid w:val="00716E84"/>
    <w:rsid w:val="00717E0D"/>
    <w:rsid w:val="0072007E"/>
    <w:rsid w:val="00727C30"/>
    <w:rsid w:val="00731DC3"/>
    <w:rsid w:val="0073479D"/>
    <w:rsid w:val="007376B3"/>
    <w:rsid w:val="00740E83"/>
    <w:rsid w:val="00741F01"/>
    <w:rsid w:val="00742B2B"/>
    <w:rsid w:val="00743843"/>
    <w:rsid w:val="00743F97"/>
    <w:rsid w:val="0074416C"/>
    <w:rsid w:val="00746592"/>
    <w:rsid w:val="007469F8"/>
    <w:rsid w:val="007477B3"/>
    <w:rsid w:val="007502DD"/>
    <w:rsid w:val="007518B9"/>
    <w:rsid w:val="00751D76"/>
    <w:rsid w:val="00754821"/>
    <w:rsid w:val="007558DB"/>
    <w:rsid w:val="007561DB"/>
    <w:rsid w:val="00756385"/>
    <w:rsid w:val="00757918"/>
    <w:rsid w:val="007608ED"/>
    <w:rsid w:val="007634FE"/>
    <w:rsid w:val="00764009"/>
    <w:rsid w:val="00764F99"/>
    <w:rsid w:val="00773001"/>
    <w:rsid w:val="00774B35"/>
    <w:rsid w:val="00774D5E"/>
    <w:rsid w:val="007767F2"/>
    <w:rsid w:val="00776E5F"/>
    <w:rsid w:val="00777705"/>
    <w:rsid w:val="007805BF"/>
    <w:rsid w:val="00781547"/>
    <w:rsid w:val="00782EAD"/>
    <w:rsid w:val="007855E6"/>
    <w:rsid w:val="00785C7D"/>
    <w:rsid w:val="007869EA"/>
    <w:rsid w:val="00786EFB"/>
    <w:rsid w:val="00787287"/>
    <w:rsid w:val="00792A49"/>
    <w:rsid w:val="00792B65"/>
    <w:rsid w:val="00794735"/>
    <w:rsid w:val="00795B7D"/>
    <w:rsid w:val="00797015"/>
    <w:rsid w:val="007A05B3"/>
    <w:rsid w:val="007A28E2"/>
    <w:rsid w:val="007A363F"/>
    <w:rsid w:val="007A457B"/>
    <w:rsid w:val="007A48CE"/>
    <w:rsid w:val="007A6249"/>
    <w:rsid w:val="007A7254"/>
    <w:rsid w:val="007A7514"/>
    <w:rsid w:val="007A7615"/>
    <w:rsid w:val="007A7C04"/>
    <w:rsid w:val="007B0B58"/>
    <w:rsid w:val="007B1817"/>
    <w:rsid w:val="007B568D"/>
    <w:rsid w:val="007B73C0"/>
    <w:rsid w:val="007C1D46"/>
    <w:rsid w:val="007C50FF"/>
    <w:rsid w:val="007C5CB9"/>
    <w:rsid w:val="007C5F6D"/>
    <w:rsid w:val="007C70C1"/>
    <w:rsid w:val="007D1BE2"/>
    <w:rsid w:val="007D1C26"/>
    <w:rsid w:val="007D4288"/>
    <w:rsid w:val="007D5071"/>
    <w:rsid w:val="007D59F2"/>
    <w:rsid w:val="007D71BB"/>
    <w:rsid w:val="007D72D6"/>
    <w:rsid w:val="007E06B3"/>
    <w:rsid w:val="007E1C9D"/>
    <w:rsid w:val="007E1FC9"/>
    <w:rsid w:val="007E4046"/>
    <w:rsid w:val="007E4AF9"/>
    <w:rsid w:val="007F03CD"/>
    <w:rsid w:val="007F07DF"/>
    <w:rsid w:val="007F2A43"/>
    <w:rsid w:val="007F2CF4"/>
    <w:rsid w:val="007F36F9"/>
    <w:rsid w:val="00801579"/>
    <w:rsid w:val="0080252C"/>
    <w:rsid w:val="008027FF"/>
    <w:rsid w:val="00802878"/>
    <w:rsid w:val="00802A5C"/>
    <w:rsid w:val="00804154"/>
    <w:rsid w:val="00807B38"/>
    <w:rsid w:val="00814DFC"/>
    <w:rsid w:val="008150FD"/>
    <w:rsid w:val="0081597F"/>
    <w:rsid w:val="0081692F"/>
    <w:rsid w:val="00822611"/>
    <w:rsid w:val="00826733"/>
    <w:rsid w:val="00826F94"/>
    <w:rsid w:val="0082724A"/>
    <w:rsid w:val="00830763"/>
    <w:rsid w:val="00830E32"/>
    <w:rsid w:val="00832110"/>
    <w:rsid w:val="008330FE"/>
    <w:rsid w:val="008332EA"/>
    <w:rsid w:val="00833D3E"/>
    <w:rsid w:val="00834AA9"/>
    <w:rsid w:val="008357FC"/>
    <w:rsid w:val="008365C3"/>
    <w:rsid w:val="0084236A"/>
    <w:rsid w:val="008431D1"/>
    <w:rsid w:val="008455C8"/>
    <w:rsid w:val="008459FC"/>
    <w:rsid w:val="00845EE6"/>
    <w:rsid w:val="0084649F"/>
    <w:rsid w:val="00846AC4"/>
    <w:rsid w:val="0084739F"/>
    <w:rsid w:val="0084788D"/>
    <w:rsid w:val="00853B0A"/>
    <w:rsid w:val="00855543"/>
    <w:rsid w:val="00857244"/>
    <w:rsid w:val="0085773C"/>
    <w:rsid w:val="00857FF3"/>
    <w:rsid w:val="00862940"/>
    <w:rsid w:val="008649A7"/>
    <w:rsid w:val="00867E51"/>
    <w:rsid w:val="00873A72"/>
    <w:rsid w:val="00875EF8"/>
    <w:rsid w:val="00877944"/>
    <w:rsid w:val="00880AC0"/>
    <w:rsid w:val="008810C9"/>
    <w:rsid w:val="00882008"/>
    <w:rsid w:val="008850EB"/>
    <w:rsid w:val="0088526F"/>
    <w:rsid w:val="00885AC0"/>
    <w:rsid w:val="00886281"/>
    <w:rsid w:val="00886BB3"/>
    <w:rsid w:val="00891159"/>
    <w:rsid w:val="008912FB"/>
    <w:rsid w:val="00891AB9"/>
    <w:rsid w:val="00894552"/>
    <w:rsid w:val="00894DDF"/>
    <w:rsid w:val="008962B5"/>
    <w:rsid w:val="00897801"/>
    <w:rsid w:val="008978F6"/>
    <w:rsid w:val="008A0485"/>
    <w:rsid w:val="008A223A"/>
    <w:rsid w:val="008A692F"/>
    <w:rsid w:val="008A6A68"/>
    <w:rsid w:val="008A6F02"/>
    <w:rsid w:val="008B4204"/>
    <w:rsid w:val="008B4461"/>
    <w:rsid w:val="008B62F9"/>
    <w:rsid w:val="008B6C46"/>
    <w:rsid w:val="008B7FD2"/>
    <w:rsid w:val="008C0699"/>
    <w:rsid w:val="008C16AD"/>
    <w:rsid w:val="008C36B6"/>
    <w:rsid w:val="008C7967"/>
    <w:rsid w:val="008D06D6"/>
    <w:rsid w:val="008D0A07"/>
    <w:rsid w:val="008D276A"/>
    <w:rsid w:val="008D745C"/>
    <w:rsid w:val="008D76C6"/>
    <w:rsid w:val="008D7B31"/>
    <w:rsid w:val="008D7FD2"/>
    <w:rsid w:val="008E142D"/>
    <w:rsid w:val="008E1CD2"/>
    <w:rsid w:val="008E2ADC"/>
    <w:rsid w:val="008E3313"/>
    <w:rsid w:val="008F0158"/>
    <w:rsid w:val="008F04A9"/>
    <w:rsid w:val="008F0685"/>
    <w:rsid w:val="008F0819"/>
    <w:rsid w:val="008F0ADA"/>
    <w:rsid w:val="008F243A"/>
    <w:rsid w:val="008F2762"/>
    <w:rsid w:val="008F2BC2"/>
    <w:rsid w:val="008F582B"/>
    <w:rsid w:val="008F5C43"/>
    <w:rsid w:val="008F5DB1"/>
    <w:rsid w:val="008F689F"/>
    <w:rsid w:val="0090175A"/>
    <w:rsid w:val="00901775"/>
    <w:rsid w:val="00901A4B"/>
    <w:rsid w:val="00902ED1"/>
    <w:rsid w:val="00903538"/>
    <w:rsid w:val="009057B9"/>
    <w:rsid w:val="009068F7"/>
    <w:rsid w:val="009123C4"/>
    <w:rsid w:val="0091409B"/>
    <w:rsid w:val="00914A93"/>
    <w:rsid w:val="009156D2"/>
    <w:rsid w:val="00916E6D"/>
    <w:rsid w:val="009173FE"/>
    <w:rsid w:val="0092039F"/>
    <w:rsid w:val="009204DF"/>
    <w:rsid w:val="00921012"/>
    <w:rsid w:val="00921867"/>
    <w:rsid w:val="00922A2F"/>
    <w:rsid w:val="00923D1E"/>
    <w:rsid w:val="00925A92"/>
    <w:rsid w:val="00927148"/>
    <w:rsid w:val="009271D6"/>
    <w:rsid w:val="0092734D"/>
    <w:rsid w:val="00931AF7"/>
    <w:rsid w:val="009360B6"/>
    <w:rsid w:val="00937843"/>
    <w:rsid w:val="00937C36"/>
    <w:rsid w:val="009405C2"/>
    <w:rsid w:val="00940FB2"/>
    <w:rsid w:val="009413AE"/>
    <w:rsid w:val="009427CF"/>
    <w:rsid w:val="009431B4"/>
    <w:rsid w:val="0094416D"/>
    <w:rsid w:val="00946760"/>
    <w:rsid w:val="00947111"/>
    <w:rsid w:val="00950238"/>
    <w:rsid w:val="00952F53"/>
    <w:rsid w:val="0096036B"/>
    <w:rsid w:val="009611CF"/>
    <w:rsid w:val="00963718"/>
    <w:rsid w:val="00966032"/>
    <w:rsid w:val="00967259"/>
    <w:rsid w:val="009711B0"/>
    <w:rsid w:val="0097580D"/>
    <w:rsid w:val="00976B87"/>
    <w:rsid w:val="009770EE"/>
    <w:rsid w:val="0098051C"/>
    <w:rsid w:val="0098201F"/>
    <w:rsid w:val="00983441"/>
    <w:rsid w:val="00985B50"/>
    <w:rsid w:val="0098693B"/>
    <w:rsid w:val="00987381"/>
    <w:rsid w:val="00990648"/>
    <w:rsid w:val="009934E8"/>
    <w:rsid w:val="009952A7"/>
    <w:rsid w:val="009954A1"/>
    <w:rsid w:val="00997380"/>
    <w:rsid w:val="00997C91"/>
    <w:rsid w:val="009A254D"/>
    <w:rsid w:val="009A28C4"/>
    <w:rsid w:val="009A4A35"/>
    <w:rsid w:val="009A4CDD"/>
    <w:rsid w:val="009A7595"/>
    <w:rsid w:val="009A7774"/>
    <w:rsid w:val="009A79EE"/>
    <w:rsid w:val="009B183F"/>
    <w:rsid w:val="009B55A6"/>
    <w:rsid w:val="009B5B55"/>
    <w:rsid w:val="009C1564"/>
    <w:rsid w:val="009C2E85"/>
    <w:rsid w:val="009C3003"/>
    <w:rsid w:val="009C65E0"/>
    <w:rsid w:val="009D18A1"/>
    <w:rsid w:val="009D253C"/>
    <w:rsid w:val="009D4704"/>
    <w:rsid w:val="009D7CB3"/>
    <w:rsid w:val="009E2AD3"/>
    <w:rsid w:val="009E3646"/>
    <w:rsid w:val="009E3A40"/>
    <w:rsid w:val="009E5BCF"/>
    <w:rsid w:val="009E60BC"/>
    <w:rsid w:val="009E683D"/>
    <w:rsid w:val="009E7025"/>
    <w:rsid w:val="009F349B"/>
    <w:rsid w:val="009F4306"/>
    <w:rsid w:val="009F4E89"/>
    <w:rsid w:val="009F668F"/>
    <w:rsid w:val="009F6EF2"/>
    <w:rsid w:val="00A00887"/>
    <w:rsid w:val="00A011F8"/>
    <w:rsid w:val="00A022E2"/>
    <w:rsid w:val="00A02D35"/>
    <w:rsid w:val="00A02D92"/>
    <w:rsid w:val="00A047FF"/>
    <w:rsid w:val="00A04F61"/>
    <w:rsid w:val="00A0507F"/>
    <w:rsid w:val="00A067A7"/>
    <w:rsid w:val="00A11403"/>
    <w:rsid w:val="00A117D8"/>
    <w:rsid w:val="00A12138"/>
    <w:rsid w:val="00A13440"/>
    <w:rsid w:val="00A1437C"/>
    <w:rsid w:val="00A1787B"/>
    <w:rsid w:val="00A21A0A"/>
    <w:rsid w:val="00A22126"/>
    <w:rsid w:val="00A22564"/>
    <w:rsid w:val="00A27508"/>
    <w:rsid w:val="00A27C89"/>
    <w:rsid w:val="00A30A5A"/>
    <w:rsid w:val="00A30B37"/>
    <w:rsid w:val="00A320BD"/>
    <w:rsid w:val="00A352DE"/>
    <w:rsid w:val="00A41BAF"/>
    <w:rsid w:val="00A420E0"/>
    <w:rsid w:val="00A4546F"/>
    <w:rsid w:val="00A45981"/>
    <w:rsid w:val="00A47C51"/>
    <w:rsid w:val="00A52CAA"/>
    <w:rsid w:val="00A55920"/>
    <w:rsid w:val="00A561C1"/>
    <w:rsid w:val="00A5717C"/>
    <w:rsid w:val="00A57CC0"/>
    <w:rsid w:val="00A61C05"/>
    <w:rsid w:val="00A61DAE"/>
    <w:rsid w:val="00A61EF8"/>
    <w:rsid w:val="00A6430E"/>
    <w:rsid w:val="00A66E6B"/>
    <w:rsid w:val="00A674E5"/>
    <w:rsid w:val="00A704D5"/>
    <w:rsid w:val="00A709A8"/>
    <w:rsid w:val="00A75841"/>
    <w:rsid w:val="00A778C6"/>
    <w:rsid w:val="00A8006C"/>
    <w:rsid w:val="00A8222F"/>
    <w:rsid w:val="00A83249"/>
    <w:rsid w:val="00A851AF"/>
    <w:rsid w:val="00A856C0"/>
    <w:rsid w:val="00A857FE"/>
    <w:rsid w:val="00A86E2E"/>
    <w:rsid w:val="00A87169"/>
    <w:rsid w:val="00A87A9B"/>
    <w:rsid w:val="00A90E23"/>
    <w:rsid w:val="00A91854"/>
    <w:rsid w:val="00A97CD0"/>
    <w:rsid w:val="00A97CE1"/>
    <w:rsid w:val="00AA0062"/>
    <w:rsid w:val="00AA266A"/>
    <w:rsid w:val="00AA30BE"/>
    <w:rsid w:val="00AA5E55"/>
    <w:rsid w:val="00AB10B8"/>
    <w:rsid w:val="00AB1631"/>
    <w:rsid w:val="00AB3E51"/>
    <w:rsid w:val="00AB5215"/>
    <w:rsid w:val="00AB62D0"/>
    <w:rsid w:val="00AB69D0"/>
    <w:rsid w:val="00AC1CDD"/>
    <w:rsid w:val="00AC1D83"/>
    <w:rsid w:val="00AC29A1"/>
    <w:rsid w:val="00AC2A4F"/>
    <w:rsid w:val="00AC2D77"/>
    <w:rsid w:val="00AC35BF"/>
    <w:rsid w:val="00AC75B5"/>
    <w:rsid w:val="00AC7C61"/>
    <w:rsid w:val="00AD1653"/>
    <w:rsid w:val="00AD3DDE"/>
    <w:rsid w:val="00AD4F58"/>
    <w:rsid w:val="00AD56A4"/>
    <w:rsid w:val="00AD6820"/>
    <w:rsid w:val="00AD70D2"/>
    <w:rsid w:val="00AD731E"/>
    <w:rsid w:val="00AE0FBE"/>
    <w:rsid w:val="00AE1B56"/>
    <w:rsid w:val="00AE1BE4"/>
    <w:rsid w:val="00AE3BB3"/>
    <w:rsid w:val="00AE5341"/>
    <w:rsid w:val="00AE6545"/>
    <w:rsid w:val="00AE78DE"/>
    <w:rsid w:val="00AF02C5"/>
    <w:rsid w:val="00AF0D66"/>
    <w:rsid w:val="00AF1294"/>
    <w:rsid w:val="00AF331D"/>
    <w:rsid w:val="00AF4ADC"/>
    <w:rsid w:val="00AF6CAF"/>
    <w:rsid w:val="00B017A1"/>
    <w:rsid w:val="00B01FBF"/>
    <w:rsid w:val="00B02535"/>
    <w:rsid w:val="00B03F75"/>
    <w:rsid w:val="00B05FE7"/>
    <w:rsid w:val="00B077F6"/>
    <w:rsid w:val="00B111FC"/>
    <w:rsid w:val="00B1212B"/>
    <w:rsid w:val="00B12A3F"/>
    <w:rsid w:val="00B1387D"/>
    <w:rsid w:val="00B13AAC"/>
    <w:rsid w:val="00B14A80"/>
    <w:rsid w:val="00B15EB5"/>
    <w:rsid w:val="00B17675"/>
    <w:rsid w:val="00B1797C"/>
    <w:rsid w:val="00B20EC5"/>
    <w:rsid w:val="00B2168F"/>
    <w:rsid w:val="00B21F64"/>
    <w:rsid w:val="00B22FE8"/>
    <w:rsid w:val="00B2375B"/>
    <w:rsid w:val="00B24993"/>
    <w:rsid w:val="00B27182"/>
    <w:rsid w:val="00B27481"/>
    <w:rsid w:val="00B27E68"/>
    <w:rsid w:val="00B35461"/>
    <w:rsid w:val="00B35C1B"/>
    <w:rsid w:val="00B360B5"/>
    <w:rsid w:val="00B41C28"/>
    <w:rsid w:val="00B422C5"/>
    <w:rsid w:val="00B429EC"/>
    <w:rsid w:val="00B44F7B"/>
    <w:rsid w:val="00B45810"/>
    <w:rsid w:val="00B466F4"/>
    <w:rsid w:val="00B47DAC"/>
    <w:rsid w:val="00B47F47"/>
    <w:rsid w:val="00B50062"/>
    <w:rsid w:val="00B50204"/>
    <w:rsid w:val="00B50425"/>
    <w:rsid w:val="00B524DB"/>
    <w:rsid w:val="00B53130"/>
    <w:rsid w:val="00B549DB"/>
    <w:rsid w:val="00B54E4C"/>
    <w:rsid w:val="00B561D0"/>
    <w:rsid w:val="00B57522"/>
    <w:rsid w:val="00B617CF"/>
    <w:rsid w:val="00B62A01"/>
    <w:rsid w:val="00B63C6B"/>
    <w:rsid w:val="00B64EA3"/>
    <w:rsid w:val="00B6639E"/>
    <w:rsid w:val="00B729DB"/>
    <w:rsid w:val="00B73586"/>
    <w:rsid w:val="00B760BC"/>
    <w:rsid w:val="00B77615"/>
    <w:rsid w:val="00B80561"/>
    <w:rsid w:val="00B80EA8"/>
    <w:rsid w:val="00B822B0"/>
    <w:rsid w:val="00B86889"/>
    <w:rsid w:val="00B87140"/>
    <w:rsid w:val="00B873A2"/>
    <w:rsid w:val="00B87AB7"/>
    <w:rsid w:val="00B92445"/>
    <w:rsid w:val="00B925D6"/>
    <w:rsid w:val="00B95D8C"/>
    <w:rsid w:val="00B95F5D"/>
    <w:rsid w:val="00B968ED"/>
    <w:rsid w:val="00BA041F"/>
    <w:rsid w:val="00BA0867"/>
    <w:rsid w:val="00BA18E0"/>
    <w:rsid w:val="00BA2D23"/>
    <w:rsid w:val="00BA2EC5"/>
    <w:rsid w:val="00BA37DD"/>
    <w:rsid w:val="00BA6881"/>
    <w:rsid w:val="00BA6BB5"/>
    <w:rsid w:val="00BB2F91"/>
    <w:rsid w:val="00BB39C4"/>
    <w:rsid w:val="00BB44C5"/>
    <w:rsid w:val="00BB5535"/>
    <w:rsid w:val="00BB690E"/>
    <w:rsid w:val="00BB72A5"/>
    <w:rsid w:val="00BC01F7"/>
    <w:rsid w:val="00BC2473"/>
    <w:rsid w:val="00BC3913"/>
    <w:rsid w:val="00BC4DF9"/>
    <w:rsid w:val="00BD0BF3"/>
    <w:rsid w:val="00BD4BDD"/>
    <w:rsid w:val="00BD4DE9"/>
    <w:rsid w:val="00BD70AF"/>
    <w:rsid w:val="00BD713E"/>
    <w:rsid w:val="00BD77B4"/>
    <w:rsid w:val="00BE088C"/>
    <w:rsid w:val="00BE0AD1"/>
    <w:rsid w:val="00BE1CDE"/>
    <w:rsid w:val="00BE54D2"/>
    <w:rsid w:val="00BE64AA"/>
    <w:rsid w:val="00BE6B7A"/>
    <w:rsid w:val="00BE6C87"/>
    <w:rsid w:val="00BE7597"/>
    <w:rsid w:val="00BF38B7"/>
    <w:rsid w:val="00BF5B9F"/>
    <w:rsid w:val="00BF7D51"/>
    <w:rsid w:val="00C00D28"/>
    <w:rsid w:val="00C01B5C"/>
    <w:rsid w:val="00C01B9F"/>
    <w:rsid w:val="00C02C3B"/>
    <w:rsid w:val="00C05584"/>
    <w:rsid w:val="00C05DA8"/>
    <w:rsid w:val="00C06D50"/>
    <w:rsid w:val="00C0780F"/>
    <w:rsid w:val="00C100FF"/>
    <w:rsid w:val="00C11876"/>
    <w:rsid w:val="00C1373F"/>
    <w:rsid w:val="00C164C6"/>
    <w:rsid w:val="00C20503"/>
    <w:rsid w:val="00C21836"/>
    <w:rsid w:val="00C22E3F"/>
    <w:rsid w:val="00C2341D"/>
    <w:rsid w:val="00C23A30"/>
    <w:rsid w:val="00C23A38"/>
    <w:rsid w:val="00C27F5D"/>
    <w:rsid w:val="00C3174D"/>
    <w:rsid w:val="00C32329"/>
    <w:rsid w:val="00C32A25"/>
    <w:rsid w:val="00C32FEE"/>
    <w:rsid w:val="00C332AE"/>
    <w:rsid w:val="00C354EB"/>
    <w:rsid w:val="00C37035"/>
    <w:rsid w:val="00C40E5F"/>
    <w:rsid w:val="00C4285C"/>
    <w:rsid w:val="00C42C4C"/>
    <w:rsid w:val="00C46E9C"/>
    <w:rsid w:val="00C471DE"/>
    <w:rsid w:val="00C478A0"/>
    <w:rsid w:val="00C54701"/>
    <w:rsid w:val="00C54FA0"/>
    <w:rsid w:val="00C55D42"/>
    <w:rsid w:val="00C55D9A"/>
    <w:rsid w:val="00C5775B"/>
    <w:rsid w:val="00C60027"/>
    <w:rsid w:val="00C61A51"/>
    <w:rsid w:val="00C61F0E"/>
    <w:rsid w:val="00C6334A"/>
    <w:rsid w:val="00C63E50"/>
    <w:rsid w:val="00C65672"/>
    <w:rsid w:val="00C66434"/>
    <w:rsid w:val="00C6662A"/>
    <w:rsid w:val="00C70104"/>
    <w:rsid w:val="00C74DCE"/>
    <w:rsid w:val="00C770EF"/>
    <w:rsid w:val="00C82972"/>
    <w:rsid w:val="00C86F72"/>
    <w:rsid w:val="00C86FB2"/>
    <w:rsid w:val="00C87740"/>
    <w:rsid w:val="00C87D03"/>
    <w:rsid w:val="00C90225"/>
    <w:rsid w:val="00C90328"/>
    <w:rsid w:val="00C904FA"/>
    <w:rsid w:val="00C90CF8"/>
    <w:rsid w:val="00C91B12"/>
    <w:rsid w:val="00C926E7"/>
    <w:rsid w:val="00C92772"/>
    <w:rsid w:val="00C92BC8"/>
    <w:rsid w:val="00C94315"/>
    <w:rsid w:val="00C95240"/>
    <w:rsid w:val="00C9529C"/>
    <w:rsid w:val="00C95991"/>
    <w:rsid w:val="00C968EB"/>
    <w:rsid w:val="00C9761F"/>
    <w:rsid w:val="00C97669"/>
    <w:rsid w:val="00CA2733"/>
    <w:rsid w:val="00CA301E"/>
    <w:rsid w:val="00CA343F"/>
    <w:rsid w:val="00CA3723"/>
    <w:rsid w:val="00CA4582"/>
    <w:rsid w:val="00CA49D3"/>
    <w:rsid w:val="00CA5265"/>
    <w:rsid w:val="00CA5E4E"/>
    <w:rsid w:val="00CA69BB"/>
    <w:rsid w:val="00CA6BD1"/>
    <w:rsid w:val="00CA7F75"/>
    <w:rsid w:val="00CB10AE"/>
    <w:rsid w:val="00CB1663"/>
    <w:rsid w:val="00CB2515"/>
    <w:rsid w:val="00CB26FB"/>
    <w:rsid w:val="00CB4A7E"/>
    <w:rsid w:val="00CB4F10"/>
    <w:rsid w:val="00CB7F25"/>
    <w:rsid w:val="00CC0722"/>
    <w:rsid w:val="00CC1130"/>
    <w:rsid w:val="00CC2308"/>
    <w:rsid w:val="00CC267C"/>
    <w:rsid w:val="00CC46CD"/>
    <w:rsid w:val="00CD1CAC"/>
    <w:rsid w:val="00CD41D5"/>
    <w:rsid w:val="00CD4647"/>
    <w:rsid w:val="00CD4B14"/>
    <w:rsid w:val="00CD4C79"/>
    <w:rsid w:val="00CD527C"/>
    <w:rsid w:val="00CD71A0"/>
    <w:rsid w:val="00CE082D"/>
    <w:rsid w:val="00CE2175"/>
    <w:rsid w:val="00CE26CF"/>
    <w:rsid w:val="00CE4E41"/>
    <w:rsid w:val="00CE4E95"/>
    <w:rsid w:val="00CE54BD"/>
    <w:rsid w:val="00CE79F2"/>
    <w:rsid w:val="00CE7ADE"/>
    <w:rsid w:val="00CF2505"/>
    <w:rsid w:val="00CF2713"/>
    <w:rsid w:val="00CF3354"/>
    <w:rsid w:val="00CF3901"/>
    <w:rsid w:val="00CF5A40"/>
    <w:rsid w:val="00CF71E5"/>
    <w:rsid w:val="00CF777D"/>
    <w:rsid w:val="00D001B0"/>
    <w:rsid w:val="00D00409"/>
    <w:rsid w:val="00D02AC4"/>
    <w:rsid w:val="00D0343C"/>
    <w:rsid w:val="00D0556B"/>
    <w:rsid w:val="00D14532"/>
    <w:rsid w:val="00D14B0C"/>
    <w:rsid w:val="00D2091A"/>
    <w:rsid w:val="00D20AC2"/>
    <w:rsid w:val="00D22320"/>
    <w:rsid w:val="00D234BC"/>
    <w:rsid w:val="00D24420"/>
    <w:rsid w:val="00D27CA8"/>
    <w:rsid w:val="00D30273"/>
    <w:rsid w:val="00D3182D"/>
    <w:rsid w:val="00D32256"/>
    <w:rsid w:val="00D323E0"/>
    <w:rsid w:val="00D345D7"/>
    <w:rsid w:val="00D34DE1"/>
    <w:rsid w:val="00D427A8"/>
    <w:rsid w:val="00D43E1A"/>
    <w:rsid w:val="00D43F43"/>
    <w:rsid w:val="00D44B3A"/>
    <w:rsid w:val="00D46337"/>
    <w:rsid w:val="00D46791"/>
    <w:rsid w:val="00D4732F"/>
    <w:rsid w:val="00D501E5"/>
    <w:rsid w:val="00D51BD0"/>
    <w:rsid w:val="00D51C88"/>
    <w:rsid w:val="00D53BFE"/>
    <w:rsid w:val="00D609A5"/>
    <w:rsid w:val="00D66847"/>
    <w:rsid w:val="00D67C62"/>
    <w:rsid w:val="00D71C1E"/>
    <w:rsid w:val="00D73E74"/>
    <w:rsid w:val="00D7562E"/>
    <w:rsid w:val="00D81C41"/>
    <w:rsid w:val="00D82EB2"/>
    <w:rsid w:val="00D8337D"/>
    <w:rsid w:val="00D84A4A"/>
    <w:rsid w:val="00D86044"/>
    <w:rsid w:val="00D87F9B"/>
    <w:rsid w:val="00D90B81"/>
    <w:rsid w:val="00D915E3"/>
    <w:rsid w:val="00D92D67"/>
    <w:rsid w:val="00D94D2F"/>
    <w:rsid w:val="00D964C6"/>
    <w:rsid w:val="00D96697"/>
    <w:rsid w:val="00D96B15"/>
    <w:rsid w:val="00D9722B"/>
    <w:rsid w:val="00DA228C"/>
    <w:rsid w:val="00DA3577"/>
    <w:rsid w:val="00DA3816"/>
    <w:rsid w:val="00DA4B13"/>
    <w:rsid w:val="00DA5201"/>
    <w:rsid w:val="00DA7BC7"/>
    <w:rsid w:val="00DB0C2B"/>
    <w:rsid w:val="00DB0CFE"/>
    <w:rsid w:val="00DB42E2"/>
    <w:rsid w:val="00DB5CF0"/>
    <w:rsid w:val="00DB7EC7"/>
    <w:rsid w:val="00DC025A"/>
    <w:rsid w:val="00DC1894"/>
    <w:rsid w:val="00DC1D4B"/>
    <w:rsid w:val="00DC2710"/>
    <w:rsid w:val="00DC37F4"/>
    <w:rsid w:val="00DC64CC"/>
    <w:rsid w:val="00DC7BE1"/>
    <w:rsid w:val="00DD000E"/>
    <w:rsid w:val="00DD121E"/>
    <w:rsid w:val="00DD1E86"/>
    <w:rsid w:val="00DD2712"/>
    <w:rsid w:val="00DD4019"/>
    <w:rsid w:val="00DD4091"/>
    <w:rsid w:val="00DD4812"/>
    <w:rsid w:val="00DD6FE7"/>
    <w:rsid w:val="00DD7F15"/>
    <w:rsid w:val="00DE17CE"/>
    <w:rsid w:val="00DE223E"/>
    <w:rsid w:val="00DE3145"/>
    <w:rsid w:val="00DE35CE"/>
    <w:rsid w:val="00DE5C74"/>
    <w:rsid w:val="00DE6139"/>
    <w:rsid w:val="00DE7ADC"/>
    <w:rsid w:val="00DF04D5"/>
    <w:rsid w:val="00DF3AE3"/>
    <w:rsid w:val="00DF4788"/>
    <w:rsid w:val="00DF54E1"/>
    <w:rsid w:val="00E01308"/>
    <w:rsid w:val="00E013ED"/>
    <w:rsid w:val="00E02CA3"/>
    <w:rsid w:val="00E03823"/>
    <w:rsid w:val="00E0402F"/>
    <w:rsid w:val="00E04A56"/>
    <w:rsid w:val="00E07604"/>
    <w:rsid w:val="00E115A2"/>
    <w:rsid w:val="00E127DA"/>
    <w:rsid w:val="00E1590B"/>
    <w:rsid w:val="00E22507"/>
    <w:rsid w:val="00E22D78"/>
    <w:rsid w:val="00E22FA9"/>
    <w:rsid w:val="00E258A8"/>
    <w:rsid w:val="00E25B9C"/>
    <w:rsid w:val="00E2649C"/>
    <w:rsid w:val="00E27C49"/>
    <w:rsid w:val="00E30216"/>
    <w:rsid w:val="00E34832"/>
    <w:rsid w:val="00E42BB9"/>
    <w:rsid w:val="00E43D04"/>
    <w:rsid w:val="00E447DC"/>
    <w:rsid w:val="00E47FB4"/>
    <w:rsid w:val="00E516D1"/>
    <w:rsid w:val="00E533F6"/>
    <w:rsid w:val="00E53ABB"/>
    <w:rsid w:val="00E563A7"/>
    <w:rsid w:val="00E60901"/>
    <w:rsid w:val="00E6176A"/>
    <w:rsid w:val="00E64FC9"/>
    <w:rsid w:val="00E6510E"/>
    <w:rsid w:val="00E65C4D"/>
    <w:rsid w:val="00E65CD6"/>
    <w:rsid w:val="00E66440"/>
    <w:rsid w:val="00E66DB3"/>
    <w:rsid w:val="00E67294"/>
    <w:rsid w:val="00E67AB4"/>
    <w:rsid w:val="00E67BCA"/>
    <w:rsid w:val="00E67D3C"/>
    <w:rsid w:val="00E71475"/>
    <w:rsid w:val="00E730B0"/>
    <w:rsid w:val="00E73D02"/>
    <w:rsid w:val="00E74431"/>
    <w:rsid w:val="00E749EC"/>
    <w:rsid w:val="00E76A8B"/>
    <w:rsid w:val="00E779F9"/>
    <w:rsid w:val="00E84E87"/>
    <w:rsid w:val="00E868D1"/>
    <w:rsid w:val="00E879F1"/>
    <w:rsid w:val="00E9089F"/>
    <w:rsid w:val="00E915DD"/>
    <w:rsid w:val="00E92C7F"/>
    <w:rsid w:val="00E941B6"/>
    <w:rsid w:val="00E94622"/>
    <w:rsid w:val="00E95554"/>
    <w:rsid w:val="00E9662E"/>
    <w:rsid w:val="00E96904"/>
    <w:rsid w:val="00E971A6"/>
    <w:rsid w:val="00E97CD4"/>
    <w:rsid w:val="00EA3A00"/>
    <w:rsid w:val="00EA3A0E"/>
    <w:rsid w:val="00EA3B42"/>
    <w:rsid w:val="00EA513C"/>
    <w:rsid w:val="00EA6016"/>
    <w:rsid w:val="00EB492E"/>
    <w:rsid w:val="00EB66D2"/>
    <w:rsid w:val="00EB6D37"/>
    <w:rsid w:val="00EB7A73"/>
    <w:rsid w:val="00EC1BF4"/>
    <w:rsid w:val="00EC327A"/>
    <w:rsid w:val="00EC339F"/>
    <w:rsid w:val="00EC3A78"/>
    <w:rsid w:val="00EC3A93"/>
    <w:rsid w:val="00EC59C6"/>
    <w:rsid w:val="00EC5EAC"/>
    <w:rsid w:val="00EC6A8D"/>
    <w:rsid w:val="00EC6E4C"/>
    <w:rsid w:val="00ED072F"/>
    <w:rsid w:val="00ED1CF2"/>
    <w:rsid w:val="00ED2A7F"/>
    <w:rsid w:val="00ED2A81"/>
    <w:rsid w:val="00ED4AA6"/>
    <w:rsid w:val="00ED5CCE"/>
    <w:rsid w:val="00ED6F53"/>
    <w:rsid w:val="00ED7948"/>
    <w:rsid w:val="00ED7B9C"/>
    <w:rsid w:val="00EE0A28"/>
    <w:rsid w:val="00EE108D"/>
    <w:rsid w:val="00EE4B5C"/>
    <w:rsid w:val="00EE4EA6"/>
    <w:rsid w:val="00EE6D70"/>
    <w:rsid w:val="00EF2A8A"/>
    <w:rsid w:val="00EF59B4"/>
    <w:rsid w:val="00EF68FA"/>
    <w:rsid w:val="00F01E95"/>
    <w:rsid w:val="00F02F7F"/>
    <w:rsid w:val="00F039AB"/>
    <w:rsid w:val="00F053DD"/>
    <w:rsid w:val="00F07A83"/>
    <w:rsid w:val="00F07FFC"/>
    <w:rsid w:val="00F108B8"/>
    <w:rsid w:val="00F116D0"/>
    <w:rsid w:val="00F12036"/>
    <w:rsid w:val="00F130B1"/>
    <w:rsid w:val="00F20843"/>
    <w:rsid w:val="00F2091E"/>
    <w:rsid w:val="00F20FC9"/>
    <w:rsid w:val="00F2190E"/>
    <w:rsid w:val="00F21955"/>
    <w:rsid w:val="00F23195"/>
    <w:rsid w:val="00F2362B"/>
    <w:rsid w:val="00F238FB"/>
    <w:rsid w:val="00F24214"/>
    <w:rsid w:val="00F26DF6"/>
    <w:rsid w:val="00F274B6"/>
    <w:rsid w:val="00F30D7E"/>
    <w:rsid w:val="00F3112B"/>
    <w:rsid w:val="00F31B6D"/>
    <w:rsid w:val="00F32378"/>
    <w:rsid w:val="00F32AE8"/>
    <w:rsid w:val="00F33E73"/>
    <w:rsid w:val="00F35CFA"/>
    <w:rsid w:val="00F35CFB"/>
    <w:rsid w:val="00F36CF7"/>
    <w:rsid w:val="00F3761E"/>
    <w:rsid w:val="00F42476"/>
    <w:rsid w:val="00F42CB6"/>
    <w:rsid w:val="00F4351D"/>
    <w:rsid w:val="00F45DF4"/>
    <w:rsid w:val="00F46C95"/>
    <w:rsid w:val="00F46F48"/>
    <w:rsid w:val="00F4769E"/>
    <w:rsid w:val="00F52D78"/>
    <w:rsid w:val="00F54A32"/>
    <w:rsid w:val="00F54A5E"/>
    <w:rsid w:val="00F554A7"/>
    <w:rsid w:val="00F56CA5"/>
    <w:rsid w:val="00F5761F"/>
    <w:rsid w:val="00F577BE"/>
    <w:rsid w:val="00F60BD2"/>
    <w:rsid w:val="00F61FD9"/>
    <w:rsid w:val="00F63C71"/>
    <w:rsid w:val="00F63D60"/>
    <w:rsid w:val="00F64390"/>
    <w:rsid w:val="00F64680"/>
    <w:rsid w:val="00F65C10"/>
    <w:rsid w:val="00F65D88"/>
    <w:rsid w:val="00F671FF"/>
    <w:rsid w:val="00F70344"/>
    <w:rsid w:val="00F703C7"/>
    <w:rsid w:val="00F708AB"/>
    <w:rsid w:val="00F711D6"/>
    <w:rsid w:val="00F73855"/>
    <w:rsid w:val="00F73C1A"/>
    <w:rsid w:val="00F73D45"/>
    <w:rsid w:val="00F74984"/>
    <w:rsid w:val="00F74C65"/>
    <w:rsid w:val="00F74EF6"/>
    <w:rsid w:val="00F8048A"/>
    <w:rsid w:val="00F80502"/>
    <w:rsid w:val="00F8160F"/>
    <w:rsid w:val="00F818B4"/>
    <w:rsid w:val="00F81FC6"/>
    <w:rsid w:val="00F829F7"/>
    <w:rsid w:val="00F82AC6"/>
    <w:rsid w:val="00F83C71"/>
    <w:rsid w:val="00F84850"/>
    <w:rsid w:val="00F860C9"/>
    <w:rsid w:val="00F901F7"/>
    <w:rsid w:val="00F90C04"/>
    <w:rsid w:val="00F91F41"/>
    <w:rsid w:val="00F9304D"/>
    <w:rsid w:val="00F93E0C"/>
    <w:rsid w:val="00F97F7A"/>
    <w:rsid w:val="00FA3972"/>
    <w:rsid w:val="00FA573F"/>
    <w:rsid w:val="00FA6119"/>
    <w:rsid w:val="00FA72E2"/>
    <w:rsid w:val="00FB0234"/>
    <w:rsid w:val="00FB03DE"/>
    <w:rsid w:val="00FB0694"/>
    <w:rsid w:val="00FB3033"/>
    <w:rsid w:val="00FB32D8"/>
    <w:rsid w:val="00FB5BA9"/>
    <w:rsid w:val="00FB5C9D"/>
    <w:rsid w:val="00FB7821"/>
    <w:rsid w:val="00FC344E"/>
    <w:rsid w:val="00FC5131"/>
    <w:rsid w:val="00FC51BC"/>
    <w:rsid w:val="00FC74F6"/>
    <w:rsid w:val="00FD220B"/>
    <w:rsid w:val="00FD24F8"/>
    <w:rsid w:val="00FD47A5"/>
    <w:rsid w:val="00FD5F8D"/>
    <w:rsid w:val="00FD73AE"/>
    <w:rsid w:val="00FD7A18"/>
    <w:rsid w:val="00FE027D"/>
    <w:rsid w:val="00FE70A1"/>
    <w:rsid w:val="00FE742A"/>
    <w:rsid w:val="00FE7A63"/>
    <w:rsid w:val="00FF289C"/>
    <w:rsid w:val="00FF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E31"/>
  </w:style>
  <w:style w:type="paragraph" w:styleId="1">
    <w:name w:val="heading 1"/>
    <w:basedOn w:val="a"/>
    <w:next w:val="a"/>
    <w:link w:val="10"/>
    <w:qFormat/>
    <w:rsid w:val="00DD48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377E31"/>
    <w:pPr>
      <w:keepNext/>
      <w:jc w:val="center"/>
      <w:outlineLvl w:val="3"/>
    </w:pPr>
    <w:rPr>
      <w:b/>
      <w:spacing w:val="14"/>
      <w:sz w:val="24"/>
    </w:rPr>
  </w:style>
  <w:style w:type="paragraph" w:styleId="5">
    <w:name w:val="heading 5"/>
    <w:basedOn w:val="a"/>
    <w:next w:val="a"/>
    <w:qFormat/>
    <w:rsid w:val="00377E31"/>
    <w:pPr>
      <w:keepNext/>
      <w:jc w:val="center"/>
      <w:outlineLvl w:val="4"/>
    </w:pPr>
    <w:rPr>
      <w:b/>
      <w:spacing w:val="14"/>
      <w:sz w:val="28"/>
    </w:rPr>
  </w:style>
  <w:style w:type="paragraph" w:styleId="6">
    <w:name w:val="heading 6"/>
    <w:basedOn w:val="a"/>
    <w:next w:val="a"/>
    <w:qFormat/>
    <w:rsid w:val="00377E31"/>
    <w:pPr>
      <w:keepNext/>
      <w:jc w:val="center"/>
      <w:outlineLvl w:val="5"/>
    </w:pPr>
    <w:rPr>
      <w:rFonts w:ascii="Arial" w:hAnsi="Arial"/>
      <w:b/>
      <w:noProof/>
      <w:spacing w:val="8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77E31"/>
  </w:style>
  <w:style w:type="paragraph" w:customStyle="1" w:styleId="110">
    <w:name w:val="Заголовок 11"/>
    <w:basedOn w:val="11"/>
    <w:next w:val="11"/>
    <w:rsid w:val="00377E31"/>
    <w:pPr>
      <w:keepNext/>
      <w:ind w:left="703"/>
    </w:pPr>
    <w:rPr>
      <w:rFonts w:ascii="Arial" w:hAnsi="Arial"/>
      <w:b/>
      <w:spacing w:val="28"/>
      <w:sz w:val="24"/>
    </w:rPr>
  </w:style>
  <w:style w:type="paragraph" w:customStyle="1" w:styleId="21">
    <w:name w:val="Заголовок 21"/>
    <w:basedOn w:val="11"/>
    <w:next w:val="11"/>
    <w:rsid w:val="00377E31"/>
    <w:pPr>
      <w:keepNext/>
      <w:jc w:val="center"/>
    </w:pPr>
    <w:rPr>
      <w:sz w:val="28"/>
    </w:rPr>
  </w:style>
  <w:style w:type="paragraph" w:customStyle="1" w:styleId="31">
    <w:name w:val="Заголовок 31"/>
    <w:basedOn w:val="11"/>
    <w:next w:val="11"/>
    <w:rsid w:val="00377E31"/>
    <w:pPr>
      <w:keepNext/>
      <w:tabs>
        <w:tab w:val="left" w:pos="4927"/>
        <w:tab w:val="left" w:pos="9854"/>
      </w:tabs>
      <w:spacing w:line="240" w:lineRule="exact"/>
    </w:pPr>
    <w:rPr>
      <w:b/>
      <w:sz w:val="28"/>
    </w:rPr>
  </w:style>
  <w:style w:type="paragraph" w:customStyle="1" w:styleId="41">
    <w:name w:val="Заголовок 41"/>
    <w:basedOn w:val="11"/>
    <w:next w:val="11"/>
    <w:rsid w:val="00377E31"/>
    <w:pPr>
      <w:keepNext/>
      <w:spacing w:line="240" w:lineRule="exact"/>
    </w:pPr>
    <w:rPr>
      <w:sz w:val="28"/>
    </w:rPr>
  </w:style>
  <w:style w:type="paragraph" w:customStyle="1" w:styleId="51">
    <w:name w:val="Заголовок 51"/>
    <w:basedOn w:val="11"/>
    <w:next w:val="11"/>
    <w:rsid w:val="00377E31"/>
    <w:pPr>
      <w:keepNext/>
      <w:spacing w:line="240" w:lineRule="exact"/>
    </w:pPr>
    <w:rPr>
      <w:sz w:val="24"/>
    </w:rPr>
  </w:style>
  <w:style w:type="paragraph" w:customStyle="1" w:styleId="61">
    <w:name w:val="Заголовок 61"/>
    <w:basedOn w:val="11"/>
    <w:next w:val="11"/>
    <w:rsid w:val="00377E31"/>
    <w:pPr>
      <w:keepNext/>
      <w:spacing w:before="240" w:line="240" w:lineRule="exact"/>
      <w:jc w:val="both"/>
    </w:pPr>
    <w:rPr>
      <w:sz w:val="28"/>
    </w:rPr>
  </w:style>
  <w:style w:type="paragraph" w:customStyle="1" w:styleId="71">
    <w:name w:val="Заголовок 71"/>
    <w:basedOn w:val="11"/>
    <w:next w:val="11"/>
    <w:rsid w:val="00377E31"/>
    <w:pPr>
      <w:keepNext/>
      <w:spacing w:after="120"/>
      <w:jc w:val="center"/>
    </w:pPr>
    <w:rPr>
      <w:rFonts w:ascii="Arial" w:hAnsi="Arial"/>
      <w:b/>
      <w:sz w:val="24"/>
    </w:rPr>
  </w:style>
  <w:style w:type="paragraph" w:customStyle="1" w:styleId="81">
    <w:name w:val="Заголовок 81"/>
    <w:basedOn w:val="11"/>
    <w:next w:val="11"/>
    <w:rsid w:val="00377E31"/>
    <w:pPr>
      <w:keepNext/>
      <w:spacing w:before="240" w:line="240" w:lineRule="exact"/>
      <w:ind w:firstLine="142"/>
      <w:jc w:val="center"/>
    </w:pPr>
    <w:rPr>
      <w:smallCaps/>
      <w:sz w:val="28"/>
    </w:rPr>
  </w:style>
  <w:style w:type="character" w:customStyle="1" w:styleId="12">
    <w:name w:val="Основной шрифт абзаца1"/>
    <w:rsid w:val="00377E31"/>
  </w:style>
  <w:style w:type="paragraph" w:customStyle="1" w:styleId="13">
    <w:name w:val="Верхний колонтитул1"/>
    <w:basedOn w:val="11"/>
    <w:rsid w:val="00377E31"/>
    <w:pPr>
      <w:tabs>
        <w:tab w:val="center" w:pos="4153"/>
        <w:tab w:val="right" w:pos="8306"/>
      </w:tabs>
    </w:pPr>
  </w:style>
  <w:style w:type="paragraph" w:customStyle="1" w:styleId="14">
    <w:name w:val="Нижний колонтитул1"/>
    <w:basedOn w:val="11"/>
    <w:rsid w:val="00377E31"/>
    <w:pPr>
      <w:tabs>
        <w:tab w:val="center" w:pos="4153"/>
        <w:tab w:val="right" w:pos="8306"/>
      </w:tabs>
    </w:pPr>
  </w:style>
  <w:style w:type="character" w:customStyle="1" w:styleId="15">
    <w:name w:val="Номер страницы1"/>
    <w:basedOn w:val="12"/>
    <w:rsid w:val="00377E31"/>
  </w:style>
  <w:style w:type="paragraph" w:customStyle="1" w:styleId="210">
    <w:name w:val="Основной текст 21"/>
    <w:basedOn w:val="11"/>
    <w:rsid w:val="00377E31"/>
    <w:pPr>
      <w:spacing w:line="360" w:lineRule="auto"/>
      <w:ind w:firstLine="720"/>
      <w:jc w:val="both"/>
    </w:pPr>
    <w:rPr>
      <w:sz w:val="28"/>
    </w:rPr>
  </w:style>
  <w:style w:type="paragraph" w:customStyle="1" w:styleId="16">
    <w:name w:val="Основной текст1"/>
    <w:basedOn w:val="11"/>
    <w:rsid w:val="00377E31"/>
    <w:pPr>
      <w:spacing w:line="240" w:lineRule="exact"/>
      <w:jc w:val="both"/>
    </w:pPr>
    <w:rPr>
      <w:sz w:val="28"/>
    </w:rPr>
  </w:style>
  <w:style w:type="paragraph" w:customStyle="1" w:styleId="BodyText21">
    <w:name w:val="Body Text 21"/>
    <w:basedOn w:val="11"/>
    <w:rsid w:val="00377E31"/>
    <w:pPr>
      <w:spacing w:line="240" w:lineRule="exact"/>
    </w:pPr>
    <w:rPr>
      <w:sz w:val="28"/>
      <w:lang w:val="en-US"/>
    </w:rPr>
  </w:style>
  <w:style w:type="paragraph" w:customStyle="1" w:styleId="17">
    <w:name w:val="Название объекта1"/>
    <w:basedOn w:val="11"/>
    <w:next w:val="11"/>
    <w:rsid w:val="00377E31"/>
    <w:pPr>
      <w:spacing w:before="240"/>
      <w:jc w:val="center"/>
    </w:pPr>
    <w:rPr>
      <w:smallCaps/>
      <w:spacing w:val="40"/>
      <w:sz w:val="28"/>
    </w:rPr>
  </w:style>
  <w:style w:type="paragraph" w:styleId="a3">
    <w:name w:val="header"/>
    <w:basedOn w:val="a"/>
    <w:rsid w:val="00377E3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77E31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E5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33B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33B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6CF2"/>
  </w:style>
  <w:style w:type="paragraph" w:styleId="HTML">
    <w:name w:val="HTML Preformatted"/>
    <w:basedOn w:val="a"/>
    <w:link w:val="HTML0"/>
    <w:rsid w:val="00686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86CF2"/>
    <w:rPr>
      <w:rFonts w:ascii="Courier New" w:hAnsi="Courier New" w:cs="Courier New"/>
    </w:rPr>
  </w:style>
  <w:style w:type="paragraph" w:customStyle="1" w:styleId="tekstvpr">
    <w:name w:val="tekstvpr"/>
    <w:basedOn w:val="a"/>
    <w:rsid w:val="00686CF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67303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D4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qFormat/>
    <w:rsid w:val="00DD4812"/>
    <w:rPr>
      <w:i/>
      <w:iCs/>
    </w:rPr>
  </w:style>
  <w:style w:type="character" w:customStyle="1" w:styleId="blk">
    <w:name w:val="blk"/>
    <w:basedOn w:val="a0"/>
    <w:rsid w:val="00DD4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-&#1085;&#1086;&#1074;&#108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Пост-новое</Template>
  <TotalTime>10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luda</dc:creator>
  <cp:lastModifiedBy>Ларичиха</cp:lastModifiedBy>
  <cp:revision>3</cp:revision>
  <cp:lastPrinted>2024-01-30T06:38:00Z</cp:lastPrinted>
  <dcterms:created xsi:type="dcterms:W3CDTF">2024-01-30T06:40:00Z</dcterms:created>
  <dcterms:modified xsi:type="dcterms:W3CDTF">2024-01-30T06:48:00Z</dcterms:modified>
</cp:coreProperties>
</file>